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4543" w14:textId="77777777" w:rsidR="00286482" w:rsidRDefault="00286482" w:rsidP="00604D22">
      <w:pPr>
        <w:pStyle w:val="Formatvorlage1"/>
        <w:tabs>
          <w:tab w:val="left" w:pos="5670"/>
        </w:tabs>
        <w:rPr>
          <w:b/>
          <w:bCs/>
          <w:sz w:val="32"/>
          <w:szCs w:val="32"/>
        </w:rPr>
      </w:pPr>
    </w:p>
    <w:p w14:paraId="3507A1C7" w14:textId="308BBA74" w:rsidR="00885084" w:rsidRPr="001335C9" w:rsidRDefault="00032055" w:rsidP="00994AF2">
      <w:pPr>
        <w:pStyle w:val="Formatvorlage1"/>
        <w:tabs>
          <w:tab w:val="left" w:pos="5670"/>
        </w:tabs>
        <w:rPr>
          <w:b/>
          <w:bCs/>
          <w:sz w:val="28"/>
          <w:szCs w:val="28"/>
        </w:rPr>
      </w:pPr>
      <w:r w:rsidRPr="001335C9">
        <w:rPr>
          <w:b/>
          <w:bCs/>
          <w:sz w:val="28"/>
          <w:szCs w:val="28"/>
        </w:rPr>
        <w:t xml:space="preserve">Auswertung </w:t>
      </w:r>
      <w:r w:rsidR="00885084" w:rsidRPr="001335C9">
        <w:rPr>
          <w:b/>
          <w:bCs/>
          <w:sz w:val="28"/>
          <w:szCs w:val="28"/>
        </w:rPr>
        <w:t>Abstimmun</w:t>
      </w:r>
      <w:r w:rsidRPr="001335C9">
        <w:rPr>
          <w:b/>
          <w:bCs/>
          <w:sz w:val="28"/>
          <w:szCs w:val="28"/>
        </w:rPr>
        <w:t>g</w:t>
      </w:r>
      <w:r w:rsidR="00885084" w:rsidRPr="001335C9">
        <w:rPr>
          <w:b/>
          <w:bCs/>
          <w:sz w:val="28"/>
          <w:szCs w:val="28"/>
        </w:rPr>
        <w:t xml:space="preserve"> </w:t>
      </w:r>
      <w:r w:rsidRPr="001335C9">
        <w:rPr>
          <w:b/>
          <w:bCs/>
          <w:sz w:val="28"/>
          <w:szCs w:val="28"/>
        </w:rPr>
        <w:t>der</w:t>
      </w:r>
      <w:r w:rsidR="00885084" w:rsidRPr="001335C9">
        <w:rPr>
          <w:b/>
          <w:bCs/>
          <w:sz w:val="28"/>
          <w:szCs w:val="28"/>
        </w:rPr>
        <w:t xml:space="preserve"> Hauptversammlung vom </w:t>
      </w:r>
      <w:r w:rsidR="003F2750" w:rsidRPr="001335C9">
        <w:rPr>
          <w:b/>
          <w:bCs/>
          <w:sz w:val="28"/>
          <w:szCs w:val="28"/>
        </w:rPr>
        <w:t>1</w:t>
      </w:r>
      <w:r w:rsidR="001335C9" w:rsidRPr="001335C9">
        <w:rPr>
          <w:b/>
          <w:bCs/>
          <w:sz w:val="28"/>
          <w:szCs w:val="28"/>
        </w:rPr>
        <w:t>1</w:t>
      </w:r>
      <w:r w:rsidR="003F2750" w:rsidRPr="001335C9">
        <w:rPr>
          <w:b/>
          <w:bCs/>
          <w:sz w:val="28"/>
          <w:szCs w:val="28"/>
        </w:rPr>
        <w:t>.02.202</w:t>
      </w:r>
      <w:r w:rsidR="001335C9" w:rsidRPr="001335C9">
        <w:rPr>
          <w:b/>
          <w:bCs/>
          <w:sz w:val="28"/>
          <w:szCs w:val="28"/>
        </w:rPr>
        <w:t>2</w:t>
      </w:r>
    </w:p>
    <w:p w14:paraId="0BDE5E94" w14:textId="53395D4F" w:rsidR="00EC6721" w:rsidRPr="001335C9" w:rsidRDefault="007C366C" w:rsidP="00994AF2">
      <w:pPr>
        <w:pStyle w:val="Formatvorlage1"/>
        <w:tabs>
          <w:tab w:val="left" w:pos="5670"/>
        </w:tabs>
        <w:rPr>
          <w:sz w:val="22"/>
          <w:szCs w:val="18"/>
        </w:rPr>
      </w:pPr>
      <w:r w:rsidRPr="001335C9">
        <w:rPr>
          <w:sz w:val="22"/>
          <w:szCs w:val="18"/>
        </w:rPr>
        <w:t>Gilt als Protokoll der Hauptversammlung</w:t>
      </w:r>
    </w:p>
    <w:p w14:paraId="69B7FE19" w14:textId="749B9149" w:rsidR="00EC6721" w:rsidRPr="004D1992" w:rsidRDefault="00EC6721" w:rsidP="00994AF2">
      <w:pPr>
        <w:pStyle w:val="Formatvorlage1"/>
        <w:tabs>
          <w:tab w:val="left" w:pos="5670"/>
        </w:tabs>
        <w:rPr>
          <w:sz w:val="10"/>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643"/>
        <w:gridCol w:w="644"/>
        <w:gridCol w:w="644"/>
      </w:tblGrid>
      <w:tr w:rsidR="00B97401" w:rsidRPr="001335C9" w14:paraId="1AD13C23" w14:textId="77777777" w:rsidTr="00154DCB">
        <w:trPr>
          <w:cantSplit/>
          <w:trHeight w:val="1600"/>
        </w:trPr>
        <w:tc>
          <w:tcPr>
            <w:tcW w:w="675" w:type="dxa"/>
            <w:shd w:val="clear" w:color="auto" w:fill="auto"/>
            <w:textDirection w:val="btLr"/>
            <w:vAlign w:val="center"/>
          </w:tcPr>
          <w:p w14:paraId="246B6EDF" w14:textId="16339242" w:rsidR="00EC6721" w:rsidRPr="001335C9" w:rsidRDefault="00B75505" w:rsidP="001A1308">
            <w:pPr>
              <w:pStyle w:val="Formatvorlage1"/>
              <w:tabs>
                <w:tab w:val="left" w:pos="5670"/>
              </w:tabs>
              <w:ind w:left="113" w:right="113"/>
              <w:jc w:val="center"/>
              <w:rPr>
                <w:b/>
                <w:bCs/>
                <w:sz w:val="22"/>
                <w:szCs w:val="18"/>
              </w:rPr>
            </w:pPr>
            <w:r w:rsidRPr="001335C9">
              <w:rPr>
                <w:b/>
                <w:bCs/>
                <w:sz w:val="22"/>
                <w:szCs w:val="18"/>
              </w:rPr>
              <w:t>Traktandum</w:t>
            </w:r>
          </w:p>
        </w:tc>
        <w:tc>
          <w:tcPr>
            <w:tcW w:w="7230" w:type="dxa"/>
            <w:shd w:val="clear" w:color="auto" w:fill="auto"/>
            <w:vAlign w:val="bottom"/>
          </w:tcPr>
          <w:p w14:paraId="488921C0" w14:textId="0C7DE808" w:rsidR="00EC6721" w:rsidRPr="001335C9" w:rsidRDefault="00B75505" w:rsidP="00B97401">
            <w:pPr>
              <w:pStyle w:val="Formatvorlage1"/>
              <w:tabs>
                <w:tab w:val="left" w:pos="5670"/>
              </w:tabs>
              <w:rPr>
                <w:b/>
                <w:bCs/>
                <w:sz w:val="22"/>
                <w:szCs w:val="18"/>
              </w:rPr>
            </w:pPr>
            <w:r w:rsidRPr="001335C9">
              <w:rPr>
                <w:b/>
                <w:bCs/>
                <w:sz w:val="22"/>
                <w:szCs w:val="18"/>
              </w:rPr>
              <w:t>Abstimmungsfrage</w:t>
            </w:r>
          </w:p>
        </w:tc>
        <w:tc>
          <w:tcPr>
            <w:tcW w:w="643" w:type="dxa"/>
            <w:shd w:val="clear" w:color="auto" w:fill="auto"/>
            <w:textDirection w:val="btLr"/>
            <w:vAlign w:val="center"/>
          </w:tcPr>
          <w:p w14:paraId="4FE09A31" w14:textId="2CAF5319" w:rsidR="00EC6721" w:rsidRPr="001335C9" w:rsidRDefault="00EC6721" w:rsidP="00B97401">
            <w:pPr>
              <w:pStyle w:val="Formatvorlage1"/>
              <w:tabs>
                <w:tab w:val="left" w:pos="5670"/>
              </w:tabs>
              <w:ind w:left="113" w:right="113"/>
              <w:rPr>
                <w:b/>
                <w:bCs/>
                <w:sz w:val="22"/>
                <w:szCs w:val="18"/>
              </w:rPr>
            </w:pPr>
            <w:r w:rsidRPr="001335C9">
              <w:rPr>
                <w:b/>
                <w:bCs/>
                <w:sz w:val="22"/>
                <w:szCs w:val="18"/>
              </w:rPr>
              <w:t>Ja</w:t>
            </w:r>
          </w:p>
        </w:tc>
        <w:tc>
          <w:tcPr>
            <w:tcW w:w="644" w:type="dxa"/>
            <w:shd w:val="clear" w:color="auto" w:fill="auto"/>
            <w:textDirection w:val="btLr"/>
            <w:vAlign w:val="center"/>
          </w:tcPr>
          <w:p w14:paraId="768822AA" w14:textId="1158A819" w:rsidR="00EC6721" w:rsidRPr="001335C9" w:rsidRDefault="00EC6721" w:rsidP="00B97401">
            <w:pPr>
              <w:pStyle w:val="Formatvorlage1"/>
              <w:tabs>
                <w:tab w:val="left" w:pos="5670"/>
              </w:tabs>
              <w:ind w:left="113" w:right="113"/>
              <w:rPr>
                <w:b/>
                <w:bCs/>
                <w:sz w:val="22"/>
                <w:szCs w:val="18"/>
              </w:rPr>
            </w:pPr>
            <w:r w:rsidRPr="001335C9">
              <w:rPr>
                <w:b/>
                <w:bCs/>
                <w:sz w:val="22"/>
                <w:szCs w:val="18"/>
              </w:rPr>
              <w:t>Nein</w:t>
            </w:r>
          </w:p>
        </w:tc>
        <w:tc>
          <w:tcPr>
            <w:tcW w:w="644" w:type="dxa"/>
            <w:shd w:val="clear" w:color="auto" w:fill="auto"/>
            <w:textDirection w:val="btLr"/>
            <w:vAlign w:val="center"/>
          </w:tcPr>
          <w:p w14:paraId="5FA6BDEE" w14:textId="678587AF" w:rsidR="00EC6721" w:rsidRPr="001335C9" w:rsidRDefault="00EC6721" w:rsidP="00B97401">
            <w:pPr>
              <w:pStyle w:val="Formatvorlage1"/>
              <w:tabs>
                <w:tab w:val="left" w:pos="5670"/>
              </w:tabs>
              <w:ind w:left="113" w:right="113"/>
              <w:rPr>
                <w:b/>
                <w:bCs/>
                <w:sz w:val="22"/>
                <w:szCs w:val="18"/>
              </w:rPr>
            </w:pPr>
            <w:r w:rsidRPr="001335C9">
              <w:rPr>
                <w:b/>
                <w:bCs/>
                <w:sz w:val="22"/>
                <w:szCs w:val="18"/>
              </w:rPr>
              <w:t>Enthaltung</w:t>
            </w:r>
          </w:p>
        </w:tc>
      </w:tr>
    </w:tbl>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31"/>
      </w:tblGrid>
      <w:tr w:rsidR="00820E47" w:rsidRPr="001335C9" w14:paraId="2B039226" w14:textId="77777777" w:rsidTr="00A2279D">
        <w:trPr>
          <w:cantSplit/>
          <w:trHeight w:val="416"/>
        </w:trPr>
        <w:tc>
          <w:tcPr>
            <w:tcW w:w="7905" w:type="dxa"/>
            <w:shd w:val="clear" w:color="auto" w:fill="auto"/>
            <w:textDirection w:val="btLr"/>
            <w:vAlign w:val="center"/>
          </w:tcPr>
          <w:p w14:paraId="1F5D7BC5" w14:textId="77777777" w:rsidR="00820E47" w:rsidRPr="001335C9" w:rsidRDefault="00820E47" w:rsidP="00820E47">
            <w:pPr>
              <w:pStyle w:val="Formatvorlage1"/>
              <w:tabs>
                <w:tab w:val="left" w:pos="5670"/>
              </w:tabs>
              <w:rPr>
                <w:sz w:val="22"/>
                <w:szCs w:val="18"/>
              </w:rPr>
            </w:pPr>
          </w:p>
        </w:tc>
        <w:tc>
          <w:tcPr>
            <w:tcW w:w="1931" w:type="dxa"/>
            <w:shd w:val="clear" w:color="auto" w:fill="auto"/>
            <w:vAlign w:val="center"/>
          </w:tcPr>
          <w:p w14:paraId="6062026A" w14:textId="77777777" w:rsidR="00820E47" w:rsidRPr="001335C9" w:rsidRDefault="00820E47" w:rsidP="00820E47">
            <w:pPr>
              <w:pStyle w:val="Formatvorlage1"/>
              <w:tabs>
                <w:tab w:val="left" w:pos="5670"/>
              </w:tabs>
              <w:jc w:val="center"/>
              <w:rPr>
                <w:sz w:val="22"/>
                <w:szCs w:val="18"/>
              </w:rPr>
            </w:pPr>
            <w:r w:rsidRPr="001335C9">
              <w:rPr>
                <w:sz w:val="22"/>
                <w:szCs w:val="18"/>
              </w:rPr>
              <w:t>Anzahl</w:t>
            </w:r>
          </w:p>
        </w:tc>
      </w:tr>
      <w:tr w:rsidR="005133F1" w:rsidRPr="001335C9" w14:paraId="0D6EB6CC" w14:textId="77777777" w:rsidTr="00A2279D">
        <w:trPr>
          <w:cantSplit/>
          <w:trHeight w:val="416"/>
        </w:trPr>
        <w:tc>
          <w:tcPr>
            <w:tcW w:w="7905" w:type="dxa"/>
            <w:shd w:val="clear" w:color="auto" w:fill="auto"/>
            <w:vAlign w:val="center"/>
          </w:tcPr>
          <w:p w14:paraId="1EE051DC" w14:textId="77777777" w:rsidR="005133F1" w:rsidRPr="001335C9" w:rsidRDefault="005133F1" w:rsidP="005133F1">
            <w:pPr>
              <w:pStyle w:val="Formatvorlage1"/>
              <w:tabs>
                <w:tab w:val="left" w:pos="5670"/>
              </w:tabs>
              <w:rPr>
                <w:sz w:val="22"/>
                <w:szCs w:val="18"/>
              </w:rPr>
            </w:pPr>
            <w:r w:rsidRPr="001335C9">
              <w:rPr>
                <w:sz w:val="22"/>
                <w:szCs w:val="18"/>
              </w:rPr>
              <w:t>Total Stimmberechtigte</w:t>
            </w:r>
          </w:p>
        </w:tc>
        <w:tc>
          <w:tcPr>
            <w:tcW w:w="1931" w:type="dxa"/>
            <w:shd w:val="clear" w:color="auto" w:fill="auto"/>
            <w:vAlign w:val="center"/>
          </w:tcPr>
          <w:p w14:paraId="1EB12896" w14:textId="7D25114B" w:rsidR="005133F1" w:rsidRPr="001335C9" w:rsidRDefault="005133F1" w:rsidP="005133F1">
            <w:pPr>
              <w:pStyle w:val="Formatvorlage1"/>
              <w:tabs>
                <w:tab w:val="left" w:pos="5670"/>
              </w:tabs>
              <w:jc w:val="center"/>
              <w:rPr>
                <w:sz w:val="22"/>
                <w:szCs w:val="18"/>
              </w:rPr>
            </w:pPr>
            <w:r w:rsidRPr="001335C9">
              <w:rPr>
                <w:sz w:val="22"/>
                <w:szCs w:val="18"/>
              </w:rPr>
              <w:t>12</w:t>
            </w:r>
            <w:r w:rsidR="001335C9" w:rsidRPr="001335C9">
              <w:rPr>
                <w:sz w:val="22"/>
                <w:szCs w:val="18"/>
              </w:rPr>
              <w:t>9</w:t>
            </w:r>
          </w:p>
        </w:tc>
      </w:tr>
      <w:tr w:rsidR="005133F1" w:rsidRPr="001335C9" w14:paraId="572FFBAC" w14:textId="77777777" w:rsidTr="00A2279D">
        <w:trPr>
          <w:cantSplit/>
          <w:trHeight w:val="416"/>
        </w:trPr>
        <w:tc>
          <w:tcPr>
            <w:tcW w:w="7905" w:type="dxa"/>
            <w:shd w:val="clear" w:color="auto" w:fill="auto"/>
            <w:vAlign w:val="center"/>
          </w:tcPr>
          <w:p w14:paraId="6B675B57" w14:textId="078E1790" w:rsidR="005133F1" w:rsidRPr="001335C9" w:rsidRDefault="005133F1" w:rsidP="005133F1">
            <w:pPr>
              <w:pStyle w:val="Formatvorlage1"/>
              <w:tabs>
                <w:tab w:val="left" w:pos="5670"/>
              </w:tabs>
              <w:rPr>
                <w:sz w:val="22"/>
                <w:szCs w:val="18"/>
              </w:rPr>
            </w:pPr>
            <w:r w:rsidRPr="001335C9">
              <w:rPr>
                <w:sz w:val="22"/>
                <w:szCs w:val="18"/>
              </w:rPr>
              <w:t xml:space="preserve">An </w:t>
            </w:r>
            <w:r w:rsidR="00196F36" w:rsidRPr="001335C9">
              <w:rPr>
                <w:sz w:val="22"/>
                <w:szCs w:val="18"/>
              </w:rPr>
              <w:t xml:space="preserve">schriftlicher </w:t>
            </w:r>
            <w:r w:rsidRPr="001335C9">
              <w:rPr>
                <w:sz w:val="22"/>
                <w:szCs w:val="18"/>
              </w:rPr>
              <w:t>Abstimmung teilgenommen</w:t>
            </w:r>
            <w:r w:rsidR="001335C9">
              <w:rPr>
                <w:sz w:val="22"/>
                <w:szCs w:val="18"/>
              </w:rPr>
              <w:t xml:space="preserve"> (gültige Stimmen)</w:t>
            </w:r>
          </w:p>
        </w:tc>
        <w:tc>
          <w:tcPr>
            <w:tcW w:w="1931" w:type="dxa"/>
            <w:shd w:val="clear" w:color="auto" w:fill="auto"/>
            <w:vAlign w:val="center"/>
          </w:tcPr>
          <w:p w14:paraId="77281163" w14:textId="12E50EA6" w:rsidR="005133F1" w:rsidRPr="001335C9" w:rsidRDefault="001335C9" w:rsidP="005133F1">
            <w:pPr>
              <w:pStyle w:val="Formatvorlage1"/>
              <w:tabs>
                <w:tab w:val="left" w:pos="5670"/>
              </w:tabs>
              <w:jc w:val="center"/>
              <w:rPr>
                <w:sz w:val="22"/>
                <w:szCs w:val="18"/>
              </w:rPr>
            </w:pPr>
            <w:r w:rsidRPr="001335C9">
              <w:rPr>
                <w:sz w:val="22"/>
                <w:szCs w:val="18"/>
              </w:rPr>
              <w:t>76 (58.9</w:t>
            </w:r>
            <w:r w:rsidR="00682AED" w:rsidRPr="001335C9">
              <w:rPr>
                <w:sz w:val="22"/>
                <w:szCs w:val="18"/>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643"/>
        <w:gridCol w:w="644"/>
        <w:gridCol w:w="644"/>
      </w:tblGrid>
      <w:tr w:rsidR="00B97401" w:rsidRPr="001335C9" w14:paraId="561CA359" w14:textId="77777777" w:rsidTr="00C76FC4">
        <w:trPr>
          <w:trHeight w:val="567"/>
        </w:trPr>
        <w:tc>
          <w:tcPr>
            <w:tcW w:w="675" w:type="dxa"/>
            <w:shd w:val="clear" w:color="auto" w:fill="auto"/>
            <w:vAlign w:val="center"/>
          </w:tcPr>
          <w:p w14:paraId="67FCDB09" w14:textId="2C625EC7" w:rsidR="00EC6721" w:rsidRPr="001335C9" w:rsidRDefault="00FF715C" w:rsidP="001A1308">
            <w:pPr>
              <w:pStyle w:val="Formatvorlage1"/>
              <w:tabs>
                <w:tab w:val="left" w:pos="5670"/>
              </w:tabs>
              <w:jc w:val="center"/>
              <w:rPr>
                <w:sz w:val="22"/>
                <w:szCs w:val="18"/>
              </w:rPr>
            </w:pPr>
            <w:r w:rsidRPr="001335C9">
              <w:rPr>
                <w:sz w:val="22"/>
                <w:szCs w:val="18"/>
              </w:rPr>
              <w:t>2</w:t>
            </w:r>
          </w:p>
        </w:tc>
        <w:tc>
          <w:tcPr>
            <w:tcW w:w="7230" w:type="dxa"/>
            <w:shd w:val="clear" w:color="auto" w:fill="auto"/>
            <w:vAlign w:val="center"/>
          </w:tcPr>
          <w:p w14:paraId="6A6BDDAE" w14:textId="280AE9A6" w:rsidR="0005299E" w:rsidRPr="001335C9" w:rsidRDefault="0005299E" w:rsidP="00B97401">
            <w:pPr>
              <w:pStyle w:val="Formatvorlage1"/>
              <w:tabs>
                <w:tab w:val="left" w:pos="5670"/>
              </w:tabs>
              <w:rPr>
                <w:sz w:val="22"/>
                <w:szCs w:val="18"/>
              </w:rPr>
            </w:pPr>
            <w:r w:rsidRPr="001335C9">
              <w:rPr>
                <w:sz w:val="22"/>
                <w:szCs w:val="18"/>
              </w:rPr>
              <w:t>Genehmigung Protokoll der HV vom 1</w:t>
            </w:r>
            <w:r w:rsidR="001335C9" w:rsidRPr="001335C9">
              <w:rPr>
                <w:sz w:val="22"/>
                <w:szCs w:val="18"/>
              </w:rPr>
              <w:t>2</w:t>
            </w:r>
            <w:r w:rsidRPr="001335C9">
              <w:rPr>
                <w:sz w:val="22"/>
                <w:szCs w:val="18"/>
              </w:rPr>
              <w:t>.02.202</w:t>
            </w:r>
            <w:r w:rsidR="001335C9" w:rsidRPr="001335C9">
              <w:rPr>
                <w:sz w:val="22"/>
                <w:szCs w:val="18"/>
              </w:rPr>
              <w:t>1</w:t>
            </w:r>
          </w:p>
        </w:tc>
        <w:tc>
          <w:tcPr>
            <w:tcW w:w="643" w:type="dxa"/>
            <w:shd w:val="clear" w:color="auto" w:fill="auto"/>
            <w:vAlign w:val="center"/>
          </w:tcPr>
          <w:p w14:paraId="47244E40" w14:textId="25DAFCFE" w:rsidR="00EC6721" w:rsidRPr="001335C9" w:rsidRDefault="00682AED" w:rsidP="00C76FC4">
            <w:pPr>
              <w:pStyle w:val="Formatvorlage1"/>
              <w:tabs>
                <w:tab w:val="left" w:pos="5670"/>
              </w:tabs>
              <w:jc w:val="center"/>
              <w:rPr>
                <w:sz w:val="22"/>
                <w:szCs w:val="18"/>
              </w:rPr>
            </w:pPr>
            <w:r w:rsidRPr="001335C9">
              <w:rPr>
                <w:sz w:val="22"/>
                <w:szCs w:val="18"/>
              </w:rPr>
              <w:t>7</w:t>
            </w:r>
            <w:r w:rsidR="001335C9" w:rsidRPr="001335C9">
              <w:rPr>
                <w:sz w:val="22"/>
                <w:szCs w:val="18"/>
              </w:rPr>
              <w:t>6</w:t>
            </w:r>
          </w:p>
        </w:tc>
        <w:tc>
          <w:tcPr>
            <w:tcW w:w="644" w:type="dxa"/>
            <w:shd w:val="clear" w:color="auto" w:fill="auto"/>
            <w:vAlign w:val="center"/>
          </w:tcPr>
          <w:p w14:paraId="56DAD89F" w14:textId="07F29FA7" w:rsidR="00EC6721" w:rsidRPr="001335C9" w:rsidRDefault="00536858" w:rsidP="00C76FC4">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24B530C4" w14:textId="72A2835B" w:rsidR="00EC6721" w:rsidRPr="001335C9" w:rsidRDefault="001335C9" w:rsidP="00C76FC4">
            <w:pPr>
              <w:pStyle w:val="Formatvorlage1"/>
              <w:tabs>
                <w:tab w:val="left" w:pos="5670"/>
              </w:tabs>
              <w:jc w:val="center"/>
              <w:rPr>
                <w:sz w:val="22"/>
                <w:szCs w:val="18"/>
              </w:rPr>
            </w:pPr>
            <w:r w:rsidRPr="001335C9">
              <w:rPr>
                <w:sz w:val="22"/>
                <w:szCs w:val="18"/>
              </w:rPr>
              <w:t>-</w:t>
            </w:r>
          </w:p>
        </w:tc>
      </w:tr>
      <w:tr w:rsidR="001335C9" w:rsidRPr="001335C9" w14:paraId="55C2719E" w14:textId="77777777" w:rsidTr="00C76FC4">
        <w:trPr>
          <w:trHeight w:val="567"/>
        </w:trPr>
        <w:tc>
          <w:tcPr>
            <w:tcW w:w="675" w:type="dxa"/>
            <w:shd w:val="clear" w:color="auto" w:fill="auto"/>
            <w:vAlign w:val="center"/>
          </w:tcPr>
          <w:p w14:paraId="35DDB9B4" w14:textId="20239CB1" w:rsidR="001335C9" w:rsidRPr="001335C9" w:rsidRDefault="001335C9" w:rsidP="001335C9">
            <w:pPr>
              <w:pStyle w:val="Formatvorlage1"/>
              <w:tabs>
                <w:tab w:val="left" w:pos="5670"/>
              </w:tabs>
              <w:jc w:val="center"/>
              <w:rPr>
                <w:sz w:val="22"/>
                <w:szCs w:val="18"/>
              </w:rPr>
            </w:pPr>
            <w:r w:rsidRPr="001335C9">
              <w:rPr>
                <w:sz w:val="22"/>
                <w:szCs w:val="18"/>
              </w:rPr>
              <w:t>4</w:t>
            </w:r>
          </w:p>
        </w:tc>
        <w:tc>
          <w:tcPr>
            <w:tcW w:w="7230" w:type="dxa"/>
            <w:shd w:val="clear" w:color="auto" w:fill="auto"/>
            <w:vAlign w:val="center"/>
          </w:tcPr>
          <w:p w14:paraId="1629F580" w14:textId="1FE96A6B" w:rsidR="001335C9" w:rsidRPr="001335C9" w:rsidRDefault="001335C9" w:rsidP="001335C9">
            <w:pPr>
              <w:pStyle w:val="Formatvorlage1"/>
              <w:tabs>
                <w:tab w:val="left" w:pos="5670"/>
              </w:tabs>
              <w:rPr>
                <w:sz w:val="22"/>
                <w:szCs w:val="18"/>
              </w:rPr>
            </w:pPr>
            <w:r w:rsidRPr="001335C9">
              <w:rPr>
                <w:sz w:val="22"/>
                <w:szCs w:val="18"/>
              </w:rPr>
              <w:t xml:space="preserve">Wahl </w:t>
            </w:r>
            <w:r w:rsidR="00D42E59">
              <w:rPr>
                <w:sz w:val="22"/>
                <w:szCs w:val="18"/>
              </w:rPr>
              <w:t xml:space="preserve">in den Vorstand: </w:t>
            </w:r>
            <w:r w:rsidRPr="001335C9">
              <w:rPr>
                <w:sz w:val="22"/>
                <w:szCs w:val="18"/>
              </w:rPr>
              <w:t>Ines Bill</w:t>
            </w:r>
            <w:r w:rsidR="00D42E59">
              <w:rPr>
                <w:sz w:val="22"/>
                <w:szCs w:val="18"/>
              </w:rPr>
              <w:t xml:space="preserve"> (neu)</w:t>
            </w:r>
          </w:p>
        </w:tc>
        <w:tc>
          <w:tcPr>
            <w:tcW w:w="643" w:type="dxa"/>
            <w:shd w:val="clear" w:color="auto" w:fill="auto"/>
            <w:vAlign w:val="center"/>
          </w:tcPr>
          <w:p w14:paraId="62BBF16F" w14:textId="3A2099FE" w:rsidR="001335C9" w:rsidRPr="001335C9" w:rsidRDefault="001335C9" w:rsidP="001335C9">
            <w:pPr>
              <w:pStyle w:val="Formatvorlage1"/>
              <w:tabs>
                <w:tab w:val="left" w:pos="5670"/>
              </w:tabs>
              <w:jc w:val="center"/>
              <w:rPr>
                <w:sz w:val="22"/>
                <w:szCs w:val="18"/>
              </w:rPr>
            </w:pPr>
            <w:r w:rsidRPr="001335C9">
              <w:rPr>
                <w:sz w:val="22"/>
                <w:szCs w:val="18"/>
              </w:rPr>
              <w:t>74</w:t>
            </w:r>
          </w:p>
        </w:tc>
        <w:tc>
          <w:tcPr>
            <w:tcW w:w="644" w:type="dxa"/>
            <w:shd w:val="clear" w:color="auto" w:fill="auto"/>
            <w:vAlign w:val="center"/>
          </w:tcPr>
          <w:p w14:paraId="5F2A2988" w14:textId="0FC07F44"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6F882A0F" w14:textId="66DF0CF2" w:rsidR="001335C9" w:rsidRPr="001335C9" w:rsidRDefault="001335C9" w:rsidP="001335C9">
            <w:pPr>
              <w:pStyle w:val="Formatvorlage1"/>
              <w:tabs>
                <w:tab w:val="left" w:pos="5670"/>
              </w:tabs>
              <w:jc w:val="center"/>
              <w:rPr>
                <w:sz w:val="22"/>
                <w:szCs w:val="18"/>
              </w:rPr>
            </w:pPr>
            <w:r w:rsidRPr="001335C9">
              <w:rPr>
                <w:sz w:val="22"/>
                <w:szCs w:val="18"/>
              </w:rPr>
              <w:t>2</w:t>
            </w:r>
          </w:p>
        </w:tc>
      </w:tr>
      <w:tr w:rsidR="001335C9" w:rsidRPr="001335C9" w14:paraId="70F6AB19" w14:textId="77777777" w:rsidTr="00C76FC4">
        <w:trPr>
          <w:trHeight w:val="567"/>
        </w:trPr>
        <w:tc>
          <w:tcPr>
            <w:tcW w:w="675" w:type="dxa"/>
            <w:shd w:val="clear" w:color="auto" w:fill="auto"/>
            <w:vAlign w:val="center"/>
          </w:tcPr>
          <w:p w14:paraId="6E2FCF22" w14:textId="1C238268" w:rsidR="001335C9" w:rsidRPr="001335C9" w:rsidRDefault="001335C9" w:rsidP="001335C9">
            <w:pPr>
              <w:pStyle w:val="Formatvorlage1"/>
              <w:tabs>
                <w:tab w:val="left" w:pos="5670"/>
              </w:tabs>
              <w:jc w:val="center"/>
              <w:rPr>
                <w:sz w:val="22"/>
                <w:szCs w:val="18"/>
              </w:rPr>
            </w:pPr>
          </w:p>
        </w:tc>
        <w:tc>
          <w:tcPr>
            <w:tcW w:w="7230" w:type="dxa"/>
            <w:shd w:val="clear" w:color="auto" w:fill="auto"/>
            <w:vAlign w:val="center"/>
          </w:tcPr>
          <w:p w14:paraId="3B2A3FCA" w14:textId="0D1C3D68" w:rsidR="001335C9" w:rsidRPr="001335C9" w:rsidRDefault="001335C9" w:rsidP="001335C9">
            <w:pPr>
              <w:pStyle w:val="Formatvorlage1"/>
              <w:tabs>
                <w:tab w:val="left" w:pos="5670"/>
              </w:tabs>
              <w:rPr>
                <w:sz w:val="22"/>
                <w:szCs w:val="18"/>
              </w:rPr>
            </w:pPr>
            <w:r w:rsidRPr="001335C9">
              <w:rPr>
                <w:sz w:val="22"/>
                <w:szCs w:val="18"/>
              </w:rPr>
              <w:t xml:space="preserve">Wiederwahl </w:t>
            </w:r>
            <w:r w:rsidR="00D42E59">
              <w:rPr>
                <w:sz w:val="22"/>
                <w:szCs w:val="18"/>
              </w:rPr>
              <w:t xml:space="preserve">bisherige </w:t>
            </w:r>
            <w:r w:rsidRPr="001335C9">
              <w:rPr>
                <w:sz w:val="22"/>
                <w:szCs w:val="18"/>
              </w:rPr>
              <w:t>Vorstand</w:t>
            </w:r>
            <w:r w:rsidR="00D42E59">
              <w:rPr>
                <w:sz w:val="22"/>
                <w:szCs w:val="18"/>
              </w:rPr>
              <w:t>s-</w:t>
            </w:r>
            <w:r w:rsidRPr="001335C9">
              <w:rPr>
                <w:sz w:val="22"/>
                <w:szCs w:val="18"/>
              </w:rPr>
              <w:t xml:space="preserve"> und Revis</w:t>
            </w:r>
            <w:r w:rsidR="00D42E59">
              <w:rPr>
                <w:sz w:val="22"/>
                <w:szCs w:val="18"/>
              </w:rPr>
              <w:t>ionsmitglieder</w:t>
            </w:r>
          </w:p>
        </w:tc>
        <w:tc>
          <w:tcPr>
            <w:tcW w:w="643" w:type="dxa"/>
            <w:shd w:val="clear" w:color="auto" w:fill="auto"/>
            <w:vAlign w:val="center"/>
          </w:tcPr>
          <w:p w14:paraId="5EDE0CB6" w14:textId="10F42F15" w:rsidR="001335C9" w:rsidRPr="001335C9" w:rsidRDefault="001335C9" w:rsidP="001335C9">
            <w:pPr>
              <w:pStyle w:val="Formatvorlage1"/>
              <w:tabs>
                <w:tab w:val="left" w:pos="5670"/>
              </w:tabs>
              <w:jc w:val="center"/>
              <w:rPr>
                <w:sz w:val="22"/>
                <w:szCs w:val="18"/>
              </w:rPr>
            </w:pPr>
            <w:r w:rsidRPr="001335C9">
              <w:rPr>
                <w:sz w:val="22"/>
                <w:szCs w:val="18"/>
              </w:rPr>
              <w:t>76</w:t>
            </w:r>
          </w:p>
        </w:tc>
        <w:tc>
          <w:tcPr>
            <w:tcW w:w="644" w:type="dxa"/>
            <w:shd w:val="clear" w:color="auto" w:fill="auto"/>
            <w:vAlign w:val="center"/>
          </w:tcPr>
          <w:p w14:paraId="079A8447" w14:textId="02BEED88"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4DD14952" w14:textId="71AB3705" w:rsidR="001335C9" w:rsidRPr="001335C9" w:rsidRDefault="001335C9" w:rsidP="001335C9">
            <w:pPr>
              <w:pStyle w:val="Formatvorlage1"/>
              <w:tabs>
                <w:tab w:val="left" w:pos="5670"/>
              </w:tabs>
              <w:jc w:val="center"/>
              <w:rPr>
                <w:sz w:val="22"/>
                <w:szCs w:val="18"/>
              </w:rPr>
            </w:pPr>
            <w:r w:rsidRPr="001335C9">
              <w:rPr>
                <w:sz w:val="22"/>
                <w:szCs w:val="18"/>
              </w:rPr>
              <w:t>-</w:t>
            </w:r>
          </w:p>
        </w:tc>
      </w:tr>
      <w:tr w:rsidR="001335C9" w:rsidRPr="001335C9" w14:paraId="2A10A0C6" w14:textId="77777777" w:rsidTr="00C76FC4">
        <w:trPr>
          <w:trHeight w:val="567"/>
        </w:trPr>
        <w:tc>
          <w:tcPr>
            <w:tcW w:w="675" w:type="dxa"/>
            <w:shd w:val="clear" w:color="auto" w:fill="auto"/>
            <w:vAlign w:val="center"/>
          </w:tcPr>
          <w:p w14:paraId="63FC7FBC" w14:textId="20C9EA1A" w:rsidR="001335C9" w:rsidRPr="001335C9" w:rsidRDefault="001335C9" w:rsidP="001335C9">
            <w:pPr>
              <w:pStyle w:val="Formatvorlage1"/>
              <w:tabs>
                <w:tab w:val="left" w:pos="5670"/>
              </w:tabs>
              <w:jc w:val="center"/>
              <w:rPr>
                <w:sz w:val="22"/>
                <w:szCs w:val="18"/>
              </w:rPr>
            </w:pPr>
            <w:r w:rsidRPr="001335C9">
              <w:rPr>
                <w:sz w:val="22"/>
                <w:szCs w:val="18"/>
              </w:rPr>
              <w:t>5</w:t>
            </w:r>
          </w:p>
        </w:tc>
        <w:tc>
          <w:tcPr>
            <w:tcW w:w="7230" w:type="dxa"/>
            <w:shd w:val="clear" w:color="auto" w:fill="auto"/>
            <w:vAlign w:val="center"/>
          </w:tcPr>
          <w:p w14:paraId="68BD3A4B" w14:textId="7D26A57C" w:rsidR="001335C9" w:rsidRPr="001335C9" w:rsidRDefault="001335C9" w:rsidP="001335C9">
            <w:pPr>
              <w:pStyle w:val="Formatvorlage1"/>
              <w:tabs>
                <w:tab w:val="left" w:pos="5670"/>
              </w:tabs>
              <w:rPr>
                <w:sz w:val="22"/>
                <w:szCs w:val="18"/>
              </w:rPr>
            </w:pPr>
            <w:r w:rsidRPr="001335C9">
              <w:rPr>
                <w:sz w:val="22"/>
                <w:szCs w:val="18"/>
              </w:rPr>
              <w:t>Genehmigung Jahresbericht 2021</w:t>
            </w:r>
          </w:p>
        </w:tc>
        <w:tc>
          <w:tcPr>
            <w:tcW w:w="643" w:type="dxa"/>
            <w:shd w:val="clear" w:color="auto" w:fill="auto"/>
            <w:vAlign w:val="center"/>
          </w:tcPr>
          <w:p w14:paraId="3E7237C5" w14:textId="4EA76F2C" w:rsidR="001335C9" w:rsidRPr="001335C9" w:rsidRDefault="001335C9" w:rsidP="001335C9">
            <w:pPr>
              <w:pStyle w:val="Formatvorlage1"/>
              <w:tabs>
                <w:tab w:val="left" w:pos="5670"/>
              </w:tabs>
              <w:jc w:val="center"/>
              <w:rPr>
                <w:sz w:val="22"/>
                <w:szCs w:val="18"/>
              </w:rPr>
            </w:pPr>
            <w:r w:rsidRPr="001335C9">
              <w:rPr>
                <w:sz w:val="22"/>
                <w:szCs w:val="18"/>
              </w:rPr>
              <w:t>76</w:t>
            </w:r>
          </w:p>
        </w:tc>
        <w:tc>
          <w:tcPr>
            <w:tcW w:w="644" w:type="dxa"/>
            <w:shd w:val="clear" w:color="auto" w:fill="auto"/>
            <w:vAlign w:val="center"/>
          </w:tcPr>
          <w:p w14:paraId="3ED26951" w14:textId="0860BED5"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291F1FB8" w14:textId="0285AEAD" w:rsidR="001335C9" w:rsidRPr="001335C9" w:rsidRDefault="001335C9" w:rsidP="001335C9">
            <w:pPr>
              <w:pStyle w:val="Formatvorlage1"/>
              <w:tabs>
                <w:tab w:val="left" w:pos="5670"/>
              </w:tabs>
              <w:jc w:val="center"/>
              <w:rPr>
                <w:sz w:val="22"/>
                <w:szCs w:val="18"/>
              </w:rPr>
            </w:pPr>
            <w:r w:rsidRPr="001335C9">
              <w:rPr>
                <w:sz w:val="22"/>
                <w:szCs w:val="18"/>
              </w:rPr>
              <w:t>-</w:t>
            </w:r>
          </w:p>
        </w:tc>
      </w:tr>
      <w:tr w:rsidR="001335C9" w:rsidRPr="001335C9" w14:paraId="13B4FF3C" w14:textId="77777777" w:rsidTr="00C76FC4">
        <w:trPr>
          <w:trHeight w:val="567"/>
        </w:trPr>
        <w:tc>
          <w:tcPr>
            <w:tcW w:w="675" w:type="dxa"/>
            <w:shd w:val="clear" w:color="auto" w:fill="auto"/>
            <w:vAlign w:val="center"/>
          </w:tcPr>
          <w:p w14:paraId="089AEF81" w14:textId="77777777" w:rsidR="001335C9" w:rsidRPr="001335C9" w:rsidRDefault="001335C9" w:rsidP="001335C9">
            <w:pPr>
              <w:pStyle w:val="Formatvorlage1"/>
              <w:tabs>
                <w:tab w:val="left" w:pos="5670"/>
              </w:tabs>
              <w:jc w:val="center"/>
              <w:rPr>
                <w:sz w:val="22"/>
                <w:szCs w:val="18"/>
              </w:rPr>
            </w:pPr>
            <w:r w:rsidRPr="001335C9">
              <w:rPr>
                <w:sz w:val="22"/>
                <w:szCs w:val="18"/>
              </w:rPr>
              <w:t>6</w:t>
            </w:r>
          </w:p>
        </w:tc>
        <w:tc>
          <w:tcPr>
            <w:tcW w:w="7230" w:type="dxa"/>
            <w:shd w:val="clear" w:color="auto" w:fill="auto"/>
            <w:vAlign w:val="center"/>
          </w:tcPr>
          <w:p w14:paraId="2DF6B3E8" w14:textId="4B340282" w:rsidR="001335C9" w:rsidRPr="001335C9" w:rsidRDefault="001335C9" w:rsidP="001335C9">
            <w:pPr>
              <w:pStyle w:val="Formatvorlage1"/>
              <w:tabs>
                <w:tab w:val="left" w:pos="5670"/>
              </w:tabs>
              <w:rPr>
                <w:i/>
                <w:iCs/>
                <w:sz w:val="22"/>
                <w:szCs w:val="18"/>
              </w:rPr>
            </w:pPr>
            <w:r w:rsidRPr="001335C9">
              <w:rPr>
                <w:sz w:val="22"/>
                <w:szCs w:val="18"/>
              </w:rPr>
              <w:t xml:space="preserve">Genehmigung Revisionsbericht und Jahresrechnung 2021 </w:t>
            </w:r>
            <w:r w:rsidRPr="001335C9">
              <w:rPr>
                <w:i/>
                <w:iCs/>
                <w:sz w:val="18"/>
                <w:szCs w:val="18"/>
              </w:rPr>
              <w:t xml:space="preserve">    </w:t>
            </w:r>
            <w:r w:rsidRPr="001335C9">
              <w:rPr>
                <w:i/>
                <w:iCs/>
                <w:sz w:val="18"/>
                <w:szCs w:val="18"/>
              </w:rPr>
              <w:br/>
              <w:t xml:space="preserve">mit einem </w:t>
            </w:r>
            <w:r w:rsidR="00D42E59">
              <w:rPr>
                <w:i/>
                <w:iCs/>
                <w:sz w:val="18"/>
                <w:szCs w:val="18"/>
              </w:rPr>
              <w:t>Einnahmen</w:t>
            </w:r>
            <w:r w:rsidRPr="001335C9">
              <w:rPr>
                <w:i/>
                <w:iCs/>
                <w:sz w:val="18"/>
                <w:szCs w:val="18"/>
              </w:rPr>
              <w:t>überschuss von</w:t>
            </w:r>
            <w:r w:rsidR="00D42E59">
              <w:rPr>
                <w:i/>
                <w:iCs/>
                <w:sz w:val="18"/>
                <w:szCs w:val="18"/>
              </w:rPr>
              <w:t xml:space="preserve"> 7525.45</w:t>
            </w:r>
            <w:r w:rsidRPr="001335C9">
              <w:rPr>
                <w:i/>
                <w:iCs/>
                <w:sz w:val="22"/>
                <w:szCs w:val="18"/>
              </w:rPr>
              <w:t>.</w:t>
            </w:r>
          </w:p>
        </w:tc>
        <w:tc>
          <w:tcPr>
            <w:tcW w:w="643" w:type="dxa"/>
            <w:shd w:val="clear" w:color="auto" w:fill="auto"/>
            <w:vAlign w:val="center"/>
          </w:tcPr>
          <w:p w14:paraId="6C608E44" w14:textId="0564DDA0" w:rsidR="001335C9" w:rsidRPr="001335C9" w:rsidRDefault="001335C9" w:rsidP="001335C9">
            <w:pPr>
              <w:pStyle w:val="Formatvorlage1"/>
              <w:tabs>
                <w:tab w:val="left" w:pos="5670"/>
              </w:tabs>
              <w:jc w:val="center"/>
              <w:rPr>
                <w:sz w:val="22"/>
                <w:szCs w:val="18"/>
              </w:rPr>
            </w:pPr>
            <w:r w:rsidRPr="001335C9">
              <w:rPr>
                <w:sz w:val="22"/>
                <w:szCs w:val="18"/>
              </w:rPr>
              <w:t>76</w:t>
            </w:r>
          </w:p>
        </w:tc>
        <w:tc>
          <w:tcPr>
            <w:tcW w:w="644" w:type="dxa"/>
            <w:shd w:val="clear" w:color="auto" w:fill="auto"/>
            <w:vAlign w:val="center"/>
          </w:tcPr>
          <w:p w14:paraId="4F3EAF61" w14:textId="106FB8AB"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32DAECA3" w14:textId="490026F6" w:rsidR="001335C9" w:rsidRPr="001335C9" w:rsidRDefault="001335C9" w:rsidP="001335C9">
            <w:pPr>
              <w:pStyle w:val="Formatvorlage1"/>
              <w:tabs>
                <w:tab w:val="left" w:pos="5670"/>
              </w:tabs>
              <w:jc w:val="center"/>
              <w:rPr>
                <w:sz w:val="22"/>
                <w:szCs w:val="18"/>
              </w:rPr>
            </w:pPr>
            <w:r w:rsidRPr="001335C9">
              <w:rPr>
                <w:sz w:val="22"/>
                <w:szCs w:val="18"/>
              </w:rPr>
              <w:t>-</w:t>
            </w:r>
          </w:p>
        </w:tc>
      </w:tr>
      <w:tr w:rsidR="001335C9" w:rsidRPr="001335C9" w14:paraId="436C24DB" w14:textId="77777777" w:rsidTr="00C76FC4">
        <w:trPr>
          <w:trHeight w:val="567"/>
        </w:trPr>
        <w:tc>
          <w:tcPr>
            <w:tcW w:w="675" w:type="dxa"/>
            <w:shd w:val="clear" w:color="auto" w:fill="auto"/>
            <w:vAlign w:val="center"/>
          </w:tcPr>
          <w:p w14:paraId="424D1A27" w14:textId="08BE72C8" w:rsidR="001335C9" w:rsidRPr="001335C9" w:rsidRDefault="001335C9" w:rsidP="001335C9">
            <w:pPr>
              <w:pStyle w:val="Formatvorlage1"/>
              <w:tabs>
                <w:tab w:val="left" w:pos="5670"/>
              </w:tabs>
              <w:jc w:val="center"/>
              <w:rPr>
                <w:sz w:val="22"/>
                <w:szCs w:val="18"/>
              </w:rPr>
            </w:pPr>
            <w:r w:rsidRPr="001335C9">
              <w:rPr>
                <w:sz w:val="22"/>
                <w:szCs w:val="18"/>
              </w:rPr>
              <w:t>7</w:t>
            </w:r>
          </w:p>
        </w:tc>
        <w:tc>
          <w:tcPr>
            <w:tcW w:w="7230" w:type="dxa"/>
            <w:shd w:val="clear" w:color="auto" w:fill="auto"/>
            <w:vAlign w:val="center"/>
          </w:tcPr>
          <w:p w14:paraId="22F123B6" w14:textId="34E639E4" w:rsidR="001335C9" w:rsidRPr="001335C9" w:rsidRDefault="001335C9" w:rsidP="001335C9">
            <w:pPr>
              <w:pStyle w:val="Formatvorlage1"/>
              <w:tabs>
                <w:tab w:val="left" w:pos="5670"/>
              </w:tabs>
              <w:rPr>
                <w:sz w:val="22"/>
                <w:szCs w:val="18"/>
              </w:rPr>
            </w:pPr>
            <w:r w:rsidRPr="001335C9">
              <w:rPr>
                <w:sz w:val="22"/>
                <w:szCs w:val="18"/>
              </w:rPr>
              <w:t xml:space="preserve">Genehmigung Mitgliederbeitrag 2022 </w:t>
            </w:r>
            <w:r w:rsidR="00D42E59">
              <w:rPr>
                <w:sz w:val="22"/>
                <w:szCs w:val="18"/>
              </w:rPr>
              <w:t>(</w:t>
            </w:r>
            <w:r w:rsidRPr="001335C9">
              <w:rPr>
                <w:sz w:val="22"/>
                <w:szCs w:val="18"/>
              </w:rPr>
              <w:t>wie bisher</w:t>
            </w:r>
            <w:r w:rsidR="00D42E59">
              <w:rPr>
                <w:sz w:val="22"/>
                <w:szCs w:val="18"/>
              </w:rPr>
              <w:t>)</w:t>
            </w:r>
            <w:r w:rsidRPr="001335C9">
              <w:rPr>
                <w:sz w:val="22"/>
                <w:szCs w:val="18"/>
              </w:rPr>
              <w:br/>
            </w:r>
            <w:r w:rsidRPr="001335C9">
              <w:rPr>
                <w:i/>
                <w:iCs/>
                <w:sz w:val="18"/>
                <w:szCs w:val="18"/>
              </w:rPr>
              <w:t xml:space="preserve">    30.- Einzelmitglieder, 60.- Familien</w:t>
            </w:r>
          </w:p>
        </w:tc>
        <w:tc>
          <w:tcPr>
            <w:tcW w:w="643" w:type="dxa"/>
            <w:shd w:val="clear" w:color="auto" w:fill="auto"/>
            <w:vAlign w:val="center"/>
          </w:tcPr>
          <w:p w14:paraId="17F3B2EB" w14:textId="7E79AF62" w:rsidR="001335C9" w:rsidRPr="001335C9" w:rsidRDefault="001335C9" w:rsidP="001335C9">
            <w:pPr>
              <w:pStyle w:val="Formatvorlage1"/>
              <w:tabs>
                <w:tab w:val="left" w:pos="5670"/>
              </w:tabs>
              <w:jc w:val="center"/>
              <w:rPr>
                <w:sz w:val="22"/>
                <w:szCs w:val="18"/>
              </w:rPr>
            </w:pPr>
            <w:r w:rsidRPr="001335C9">
              <w:rPr>
                <w:sz w:val="22"/>
                <w:szCs w:val="18"/>
              </w:rPr>
              <w:t>76</w:t>
            </w:r>
          </w:p>
        </w:tc>
        <w:tc>
          <w:tcPr>
            <w:tcW w:w="644" w:type="dxa"/>
            <w:shd w:val="clear" w:color="auto" w:fill="auto"/>
            <w:vAlign w:val="center"/>
          </w:tcPr>
          <w:p w14:paraId="7B23A4E1" w14:textId="290C248F"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21793ED5" w14:textId="25E38F2C" w:rsidR="001335C9" w:rsidRPr="001335C9" w:rsidRDefault="001335C9" w:rsidP="001335C9">
            <w:pPr>
              <w:pStyle w:val="Formatvorlage1"/>
              <w:tabs>
                <w:tab w:val="left" w:pos="5670"/>
              </w:tabs>
              <w:jc w:val="center"/>
              <w:rPr>
                <w:sz w:val="22"/>
                <w:szCs w:val="18"/>
              </w:rPr>
            </w:pPr>
            <w:r w:rsidRPr="001335C9">
              <w:rPr>
                <w:sz w:val="22"/>
                <w:szCs w:val="18"/>
              </w:rPr>
              <w:t>-</w:t>
            </w:r>
          </w:p>
        </w:tc>
      </w:tr>
      <w:tr w:rsidR="001335C9" w:rsidRPr="001335C9" w14:paraId="491B91A2" w14:textId="77777777" w:rsidTr="00C76FC4">
        <w:trPr>
          <w:trHeight w:val="567"/>
        </w:trPr>
        <w:tc>
          <w:tcPr>
            <w:tcW w:w="675" w:type="dxa"/>
            <w:shd w:val="clear" w:color="auto" w:fill="auto"/>
            <w:vAlign w:val="center"/>
          </w:tcPr>
          <w:p w14:paraId="26CEB73B" w14:textId="0D4615FC" w:rsidR="001335C9" w:rsidRPr="001335C9" w:rsidRDefault="001335C9" w:rsidP="001335C9">
            <w:pPr>
              <w:pStyle w:val="Formatvorlage1"/>
              <w:tabs>
                <w:tab w:val="left" w:pos="5670"/>
              </w:tabs>
              <w:jc w:val="center"/>
              <w:rPr>
                <w:sz w:val="22"/>
                <w:szCs w:val="18"/>
              </w:rPr>
            </w:pPr>
            <w:r w:rsidRPr="001335C9">
              <w:rPr>
                <w:sz w:val="22"/>
                <w:szCs w:val="18"/>
              </w:rPr>
              <w:t>7</w:t>
            </w:r>
          </w:p>
        </w:tc>
        <w:tc>
          <w:tcPr>
            <w:tcW w:w="7230" w:type="dxa"/>
            <w:shd w:val="clear" w:color="auto" w:fill="auto"/>
            <w:vAlign w:val="center"/>
          </w:tcPr>
          <w:p w14:paraId="3A764915" w14:textId="42D38703" w:rsidR="001335C9" w:rsidRPr="001335C9" w:rsidRDefault="001335C9" w:rsidP="001335C9">
            <w:pPr>
              <w:pStyle w:val="Formatvorlage1"/>
              <w:tabs>
                <w:tab w:val="left" w:pos="5670"/>
              </w:tabs>
              <w:rPr>
                <w:sz w:val="22"/>
                <w:szCs w:val="18"/>
              </w:rPr>
            </w:pPr>
            <w:r w:rsidRPr="001335C9">
              <w:rPr>
                <w:sz w:val="22"/>
                <w:szCs w:val="18"/>
              </w:rPr>
              <w:t xml:space="preserve">Genehmigung Budget 2022 </w:t>
            </w:r>
          </w:p>
          <w:p w14:paraId="63582BD2" w14:textId="64A4ED10" w:rsidR="001335C9" w:rsidRPr="001335C9" w:rsidRDefault="001335C9" w:rsidP="001335C9">
            <w:pPr>
              <w:pStyle w:val="Formatvorlage1"/>
              <w:tabs>
                <w:tab w:val="left" w:pos="5670"/>
              </w:tabs>
              <w:rPr>
                <w:i/>
                <w:iCs/>
                <w:sz w:val="18"/>
                <w:szCs w:val="18"/>
              </w:rPr>
            </w:pPr>
            <w:r w:rsidRPr="001335C9">
              <w:rPr>
                <w:i/>
                <w:iCs/>
                <w:sz w:val="18"/>
                <w:szCs w:val="18"/>
              </w:rPr>
              <w:t xml:space="preserve">    mit einem Ausgabenüberschuss von</w:t>
            </w:r>
            <w:r w:rsidR="00D42E59">
              <w:rPr>
                <w:i/>
                <w:iCs/>
                <w:sz w:val="18"/>
                <w:szCs w:val="18"/>
              </w:rPr>
              <w:t xml:space="preserve"> 2140</w:t>
            </w:r>
            <w:r w:rsidRPr="001335C9">
              <w:rPr>
                <w:i/>
                <w:iCs/>
                <w:sz w:val="18"/>
                <w:szCs w:val="18"/>
              </w:rPr>
              <w:t>.-</w:t>
            </w:r>
          </w:p>
        </w:tc>
        <w:tc>
          <w:tcPr>
            <w:tcW w:w="643" w:type="dxa"/>
            <w:shd w:val="clear" w:color="auto" w:fill="auto"/>
            <w:vAlign w:val="center"/>
          </w:tcPr>
          <w:p w14:paraId="48960BE1" w14:textId="4395DA4E" w:rsidR="001335C9" w:rsidRPr="001335C9" w:rsidRDefault="001335C9" w:rsidP="001335C9">
            <w:pPr>
              <w:pStyle w:val="Formatvorlage1"/>
              <w:tabs>
                <w:tab w:val="left" w:pos="5670"/>
              </w:tabs>
              <w:jc w:val="center"/>
              <w:rPr>
                <w:sz w:val="22"/>
                <w:szCs w:val="18"/>
              </w:rPr>
            </w:pPr>
            <w:r w:rsidRPr="001335C9">
              <w:rPr>
                <w:sz w:val="22"/>
                <w:szCs w:val="18"/>
              </w:rPr>
              <w:t>75</w:t>
            </w:r>
          </w:p>
        </w:tc>
        <w:tc>
          <w:tcPr>
            <w:tcW w:w="644" w:type="dxa"/>
            <w:shd w:val="clear" w:color="auto" w:fill="auto"/>
            <w:vAlign w:val="center"/>
          </w:tcPr>
          <w:p w14:paraId="3F52827E" w14:textId="51E3416A" w:rsidR="001335C9" w:rsidRPr="001335C9" w:rsidRDefault="001335C9" w:rsidP="001335C9">
            <w:pPr>
              <w:pStyle w:val="Formatvorlage1"/>
              <w:tabs>
                <w:tab w:val="left" w:pos="5670"/>
              </w:tabs>
              <w:jc w:val="center"/>
              <w:rPr>
                <w:sz w:val="22"/>
                <w:szCs w:val="18"/>
              </w:rPr>
            </w:pPr>
            <w:r w:rsidRPr="001335C9">
              <w:rPr>
                <w:sz w:val="22"/>
                <w:szCs w:val="18"/>
              </w:rPr>
              <w:t>-</w:t>
            </w:r>
          </w:p>
        </w:tc>
        <w:tc>
          <w:tcPr>
            <w:tcW w:w="644" w:type="dxa"/>
            <w:shd w:val="clear" w:color="auto" w:fill="auto"/>
            <w:vAlign w:val="center"/>
          </w:tcPr>
          <w:p w14:paraId="5B64E7C0" w14:textId="25F862BA" w:rsidR="001335C9" w:rsidRPr="001335C9" w:rsidRDefault="001335C9" w:rsidP="001335C9">
            <w:pPr>
              <w:pStyle w:val="Formatvorlage1"/>
              <w:tabs>
                <w:tab w:val="left" w:pos="5670"/>
              </w:tabs>
              <w:jc w:val="center"/>
              <w:rPr>
                <w:sz w:val="22"/>
                <w:szCs w:val="18"/>
              </w:rPr>
            </w:pPr>
            <w:r w:rsidRPr="001335C9">
              <w:rPr>
                <w:sz w:val="22"/>
                <w:szCs w:val="18"/>
              </w:rPr>
              <w:t>1</w:t>
            </w:r>
          </w:p>
        </w:tc>
      </w:tr>
      <w:tr w:rsidR="001335C9" w:rsidRPr="001335C9" w14:paraId="1E5ED8A2" w14:textId="77777777" w:rsidTr="00C76FC4">
        <w:trPr>
          <w:trHeight w:val="567"/>
        </w:trPr>
        <w:tc>
          <w:tcPr>
            <w:tcW w:w="675" w:type="dxa"/>
            <w:shd w:val="clear" w:color="auto" w:fill="auto"/>
            <w:vAlign w:val="center"/>
          </w:tcPr>
          <w:p w14:paraId="631BEB55" w14:textId="37A990F9" w:rsidR="001335C9" w:rsidRPr="001335C9" w:rsidRDefault="001335C9" w:rsidP="001335C9">
            <w:pPr>
              <w:pStyle w:val="Formatvorlage1"/>
              <w:tabs>
                <w:tab w:val="left" w:pos="5670"/>
              </w:tabs>
              <w:jc w:val="center"/>
              <w:rPr>
                <w:sz w:val="22"/>
                <w:szCs w:val="18"/>
              </w:rPr>
            </w:pPr>
            <w:r w:rsidRPr="001335C9">
              <w:rPr>
                <w:sz w:val="22"/>
                <w:szCs w:val="18"/>
              </w:rPr>
              <w:t>8</w:t>
            </w:r>
          </w:p>
        </w:tc>
        <w:tc>
          <w:tcPr>
            <w:tcW w:w="7230" w:type="dxa"/>
            <w:shd w:val="clear" w:color="auto" w:fill="auto"/>
            <w:vAlign w:val="center"/>
          </w:tcPr>
          <w:p w14:paraId="411FFD5C" w14:textId="5E1CC33B" w:rsidR="001335C9" w:rsidRPr="001335C9" w:rsidRDefault="001335C9" w:rsidP="001335C9">
            <w:pPr>
              <w:pStyle w:val="Formatvorlage1"/>
              <w:tabs>
                <w:tab w:val="left" w:pos="5670"/>
              </w:tabs>
              <w:rPr>
                <w:sz w:val="22"/>
                <w:szCs w:val="18"/>
              </w:rPr>
            </w:pPr>
            <w:r w:rsidRPr="001335C9">
              <w:rPr>
                <w:sz w:val="22"/>
                <w:szCs w:val="18"/>
              </w:rPr>
              <w:t>Genehmigung Statutenänderung</w:t>
            </w:r>
          </w:p>
        </w:tc>
        <w:tc>
          <w:tcPr>
            <w:tcW w:w="643" w:type="dxa"/>
            <w:shd w:val="clear" w:color="auto" w:fill="auto"/>
            <w:vAlign w:val="center"/>
          </w:tcPr>
          <w:p w14:paraId="03479854" w14:textId="4A3D5AE8" w:rsidR="001335C9" w:rsidRPr="001335C9" w:rsidRDefault="001335C9" w:rsidP="001335C9">
            <w:pPr>
              <w:pStyle w:val="Formatvorlage1"/>
              <w:tabs>
                <w:tab w:val="left" w:pos="5670"/>
              </w:tabs>
              <w:jc w:val="center"/>
              <w:rPr>
                <w:sz w:val="22"/>
                <w:szCs w:val="18"/>
              </w:rPr>
            </w:pPr>
            <w:r w:rsidRPr="001335C9">
              <w:rPr>
                <w:sz w:val="22"/>
                <w:szCs w:val="18"/>
              </w:rPr>
              <w:t>75</w:t>
            </w:r>
          </w:p>
        </w:tc>
        <w:tc>
          <w:tcPr>
            <w:tcW w:w="644" w:type="dxa"/>
            <w:shd w:val="clear" w:color="auto" w:fill="auto"/>
            <w:vAlign w:val="center"/>
          </w:tcPr>
          <w:p w14:paraId="6CAB8330" w14:textId="2ED56600" w:rsidR="001335C9" w:rsidRPr="001335C9" w:rsidRDefault="001335C9" w:rsidP="001335C9">
            <w:pPr>
              <w:pStyle w:val="Formatvorlage1"/>
              <w:tabs>
                <w:tab w:val="left" w:pos="5670"/>
              </w:tabs>
              <w:jc w:val="center"/>
              <w:rPr>
                <w:sz w:val="22"/>
                <w:szCs w:val="18"/>
              </w:rPr>
            </w:pPr>
            <w:r w:rsidRPr="001335C9">
              <w:rPr>
                <w:sz w:val="22"/>
                <w:szCs w:val="18"/>
              </w:rPr>
              <w:t>1</w:t>
            </w:r>
          </w:p>
        </w:tc>
        <w:tc>
          <w:tcPr>
            <w:tcW w:w="644" w:type="dxa"/>
            <w:shd w:val="clear" w:color="auto" w:fill="auto"/>
            <w:vAlign w:val="center"/>
          </w:tcPr>
          <w:p w14:paraId="0AD4BCE2" w14:textId="4BB6E12C" w:rsidR="001335C9" w:rsidRPr="001335C9" w:rsidRDefault="001335C9" w:rsidP="001335C9">
            <w:pPr>
              <w:pStyle w:val="Formatvorlage1"/>
              <w:tabs>
                <w:tab w:val="left" w:pos="5670"/>
              </w:tabs>
              <w:jc w:val="center"/>
              <w:rPr>
                <w:sz w:val="22"/>
                <w:szCs w:val="18"/>
              </w:rPr>
            </w:pPr>
            <w:r w:rsidRPr="001335C9">
              <w:rPr>
                <w:sz w:val="22"/>
                <w:szCs w:val="18"/>
              </w:rPr>
              <w:t>-</w:t>
            </w:r>
          </w:p>
        </w:tc>
      </w:tr>
    </w:tbl>
    <w:p w14:paraId="74CDC5CF" w14:textId="77777777" w:rsidR="00154DCB" w:rsidRPr="004D1992" w:rsidRDefault="00154DCB" w:rsidP="00994AF2">
      <w:pPr>
        <w:pStyle w:val="Formatvorlage1"/>
        <w:tabs>
          <w:tab w:val="left" w:pos="5670"/>
        </w:tabs>
        <w:rPr>
          <w:sz w:val="10"/>
          <w:szCs w:val="4"/>
        </w:rPr>
      </w:pPr>
    </w:p>
    <w:p w14:paraId="3EC9E58D" w14:textId="3F01B559" w:rsidR="00EC6721" w:rsidRPr="001335C9" w:rsidRDefault="00D42E59" w:rsidP="00994AF2">
      <w:pPr>
        <w:pStyle w:val="Formatvorlage1"/>
        <w:tabs>
          <w:tab w:val="left" w:pos="5670"/>
        </w:tabs>
        <w:rPr>
          <w:b/>
          <w:bCs/>
          <w:sz w:val="22"/>
          <w:szCs w:val="18"/>
        </w:rPr>
      </w:pPr>
      <w:r>
        <w:rPr>
          <w:b/>
          <w:bCs/>
          <w:sz w:val="22"/>
          <w:szCs w:val="18"/>
        </w:rPr>
        <w:t>Mauersegler-Auswertung von Bruno Oberhänsli:</w:t>
      </w:r>
    </w:p>
    <w:p w14:paraId="2DF25828" w14:textId="48F0A46C" w:rsidR="00154DCB" w:rsidRPr="001335C9" w:rsidRDefault="00196F36" w:rsidP="00D42E59">
      <w:pPr>
        <w:pStyle w:val="Formatvorlage1"/>
        <w:tabs>
          <w:tab w:val="left" w:pos="5670"/>
        </w:tabs>
        <w:rPr>
          <w:sz w:val="22"/>
          <w:szCs w:val="18"/>
        </w:rPr>
      </w:pPr>
      <w:r w:rsidRPr="001335C9">
        <w:rPr>
          <w:sz w:val="22"/>
          <w:szCs w:val="18"/>
        </w:rPr>
        <w:t xml:space="preserve">Bruno Oberhänsli teilt mit, dass in 48 kontrollierten </w:t>
      </w:r>
      <w:r w:rsidR="00682AED" w:rsidRPr="001335C9">
        <w:rPr>
          <w:sz w:val="22"/>
          <w:szCs w:val="18"/>
        </w:rPr>
        <w:t>Mauersegler-</w:t>
      </w:r>
      <w:r w:rsidRPr="001335C9">
        <w:rPr>
          <w:sz w:val="22"/>
          <w:szCs w:val="18"/>
        </w:rPr>
        <w:t>Kästen 3</w:t>
      </w:r>
      <w:r w:rsidR="00D42E59">
        <w:rPr>
          <w:sz w:val="22"/>
          <w:szCs w:val="18"/>
        </w:rPr>
        <w:t>0</w:t>
      </w:r>
      <w:r w:rsidRPr="001335C9">
        <w:rPr>
          <w:sz w:val="22"/>
          <w:szCs w:val="18"/>
        </w:rPr>
        <w:t xml:space="preserve"> Bruten festgestellt wurden mit </w:t>
      </w:r>
      <w:r w:rsidR="00D42E59">
        <w:rPr>
          <w:sz w:val="22"/>
          <w:szCs w:val="18"/>
        </w:rPr>
        <w:t>72 gelegten Eiern, jedoch nur 11</w:t>
      </w:r>
      <w:r w:rsidRPr="001335C9">
        <w:rPr>
          <w:sz w:val="22"/>
          <w:szCs w:val="18"/>
        </w:rPr>
        <w:t xml:space="preserve"> flüggen Jungvögeln.</w:t>
      </w:r>
      <w:r w:rsidR="00D42E59">
        <w:rPr>
          <w:sz w:val="22"/>
          <w:szCs w:val="18"/>
        </w:rPr>
        <w:t xml:space="preserve"> Ein trauriges, wenig erfolgreiches Jahr...</w:t>
      </w:r>
    </w:p>
    <w:p w14:paraId="158369DD" w14:textId="680F3D31" w:rsidR="004D1992" w:rsidRPr="004D1992" w:rsidRDefault="004D1992" w:rsidP="00DC6FE9">
      <w:pPr>
        <w:pStyle w:val="Formatvorlage1"/>
        <w:tabs>
          <w:tab w:val="left" w:pos="5670"/>
        </w:tabs>
        <w:rPr>
          <w:sz w:val="20"/>
          <w:szCs w:val="15"/>
        </w:rPr>
      </w:pPr>
      <w:r w:rsidRPr="004D1992">
        <w:rPr>
          <w:sz w:val="20"/>
          <w:szCs w:val="15"/>
        </w:rPr>
        <w:br/>
      </w:r>
    </w:p>
    <w:p w14:paraId="4C0284A1" w14:textId="71E2723C" w:rsidR="00DC6FE9" w:rsidRPr="001335C9" w:rsidRDefault="00196F36" w:rsidP="00DC6FE9">
      <w:pPr>
        <w:pStyle w:val="Formatvorlage1"/>
        <w:tabs>
          <w:tab w:val="left" w:pos="5670"/>
        </w:tabs>
        <w:rPr>
          <w:sz w:val="22"/>
          <w:szCs w:val="18"/>
        </w:rPr>
      </w:pPr>
      <w:r w:rsidRPr="001335C9">
        <w:rPr>
          <w:sz w:val="22"/>
          <w:szCs w:val="18"/>
        </w:rPr>
        <w:t>Liebe NVB-Mitglieder,</w:t>
      </w:r>
    </w:p>
    <w:p w14:paraId="1745514C" w14:textId="594CA0DB" w:rsidR="00196F36" w:rsidRPr="001335C9" w:rsidRDefault="00196F36" w:rsidP="00DC6FE9">
      <w:pPr>
        <w:pStyle w:val="Formatvorlage1"/>
        <w:tabs>
          <w:tab w:val="left" w:pos="5670"/>
        </w:tabs>
        <w:rPr>
          <w:sz w:val="22"/>
          <w:szCs w:val="18"/>
        </w:rPr>
      </w:pPr>
    </w:p>
    <w:p w14:paraId="6BC3E000" w14:textId="47541A52" w:rsidR="00196F36" w:rsidRPr="001335C9" w:rsidRDefault="00196F36" w:rsidP="00DC6FE9">
      <w:pPr>
        <w:pStyle w:val="Formatvorlage1"/>
        <w:tabs>
          <w:tab w:val="left" w:pos="5670"/>
        </w:tabs>
        <w:rPr>
          <w:sz w:val="22"/>
          <w:szCs w:val="18"/>
        </w:rPr>
      </w:pPr>
      <w:r w:rsidRPr="001335C9">
        <w:rPr>
          <w:sz w:val="22"/>
          <w:szCs w:val="18"/>
        </w:rPr>
        <w:t>wir danken Euch für die zahlreich retournierten Antwortbögen und besonders für die vielen ermutigenden und wohlwollenden Danke</w:t>
      </w:r>
      <w:r w:rsidR="00A21A44" w:rsidRPr="001335C9">
        <w:rPr>
          <w:sz w:val="22"/>
          <w:szCs w:val="18"/>
        </w:rPr>
        <w:t>sworte</w:t>
      </w:r>
      <w:r w:rsidRPr="001335C9">
        <w:rPr>
          <w:sz w:val="22"/>
          <w:szCs w:val="18"/>
        </w:rPr>
        <w:t xml:space="preserve"> </w:t>
      </w:r>
      <w:r w:rsidR="00272874">
        <w:rPr>
          <w:sz w:val="22"/>
          <w:szCs w:val="18"/>
        </w:rPr>
        <w:t>an den Vorstand</w:t>
      </w:r>
      <w:r w:rsidRPr="001335C9">
        <w:rPr>
          <w:sz w:val="22"/>
          <w:szCs w:val="18"/>
        </w:rPr>
        <w:t xml:space="preserve">! </w:t>
      </w:r>
      <w:r w:rsidR="004D1992">
        <w:rPr>
          <w:sz w:val="22"/>
          <w:szCs w:val="18"/>
        </w:rPr>
        <w:t xml:space="preserve">Zu Recht hat eines unserer Mitglieder auch angemerkt, dass wir es in den zugestellten Unterlagen versäumt haben, Euch das neue Vorstandsmitglied, Ines Bill, vorzustellen. Dafür möchten wir uns in aller Form entschuldigen und dies umseitig nachholen. - </w:t>
      </w:r>
      <w:r w:rsidRPr="001335C9">
        <w:rPr>
          <w:sz w:val="22"/>
          <w:szCs w:val="18"/>
        </w:rPr>
        <w:t xml:space="preserve">Die durchwegs erfolgte Zustimmung </w:t>
      </w:r>
      <w:r w:rsidR="004D1992">
        <w:rPr>
          <w:sz w:val="22"/>
          <w:szCs w:val="18"/>
        </w:rPr>
        <w:t xml:space="preserve">zu allen Traktanden </w:t>
      </w:r>
      <w:r w:rsidRPr="001335C9">
        <w:rPr>
          <w:sz w:val="22"/>
          <w:szCs w:val="18"/>
        </w:rPr>
        <w:t>freut und motiviert uns, auch im 202</w:t>
      </w:r>
      <w:r w:rsidR="00272874">
        <w:rPr>
          <w:sz w:val="22"/>
          <w:szCs w:val="18"/>
        </w:rPr>
        <w:t>2</w:t>
      </w:r>
      <w:r w:rsidRPr="001335C9">
        <w:rPr>
          <w:sz w:val="22"/>
          <w:szCs w:val="18"/>
        </w:rPr>
        <w:t xml:space="preserve"> mit Kraft und Ausdauer </w:t>
      </w:r>
      <w:r w:rsidR="00272874">
        <w:rPr>
          <w:sz w:val="22"/>
          <w:szCs w:val="18"/>
        </w:rPr>
        <w:t xml:space="preserve">die Anliegen des Naturschutzes in der Gemeinde und </w:t>
      </w:r>
      <w:r w:rsidR="004D1992">
        <w:rPr>
          <w:sz w:val="22"/>
          <w:szCs w:val="18"/>
        </w:rPr>
        <w:t>ein gutes Vereinsleben voran zu treiben</w:t>
      </w:r>
      <w:r w:rsidRPr="001335C9">
        <w:rPr>
          <w:sz w:val="22"/>
          <w:szCs w:val="18"/>
        </w:rPr>
        <w:t>.</w:t>
      </w:r>
    </w:p>
    <w:p w14:paraId="6A449AF1" w14:textId="64F8FA52" w:rsidR="00196F36" w:rsidRPr="004D1992" w:rsidRDefault="00196F36" w:rsidP="00DC6FE9">
      <w:pPr>
        <w:pStyle w:val="Formatvorlage1"/>
        <w:tabs>
          <w:tab w:val="left" w:pos="5670"/>
        </w:tabs>
        <w:rPr>
          <w:sz w:val="10"/>
          <w:szCs w:val="4"/>
        </w:rPr>
      </w:pPr>
    </w:p>
    <w:p w14:paraId="55AC517F" w14:textId="31E78260" w:rsidR="00196F36" w:rsidRPr="001335C9" w:rsidRDefault="00196F36" w:rsidP="00DC6FE9">
      <w:pPr>
        <w:pStyle w:val="Formatvorlage1"/>
        <w:tabs>
          <w:tab w:val="left" w:pos="5670"/>
        </w:tabs>
        <w:rPr>
          <w:sz w:val="22"/>
          <w:szCs w:val="18"/>
        </w:rPr>
      </w:pPr>
      <w:r w:rsidRPr="001335C9">
        <w:rPr>
          <w:sz w:val="22"/>
          <w:szCs w:val="18"/>
        </w:rPr>
        <w:t xml:space="preserve">Nun </w:t>
      </w:r>
      <w:r w:rsidR="004D1992">
        <w:rPr>
          <w:sz w:val="22"/>
          <w:szCs w:val="18"/>
        </w:rPr>
        <w:t>hoffen wir, viele von Euch bald an einem unserer Anlässe persönlich zu treffen</w:t>
      </w:r>
      <w:r w:rsidRPr="001335C9">
        <w:rPr>
          <w:sz w:val="22"/>
          <w:szCs w:val="18"/>
        </w:rPr>
        <w:t xml:space="preserve"> und verbleiben mit freundlichen Grüssen, </w:t>
      </w:r>
    </w:p>
    <w:p w14:paraId="1DA28706" w14:textId="7F22ADF1" w:rsidR="00196F36" w:rsidRPr="004D1992" w:rsidRDefault="00196F36" w:rsidP="00DC6FE9">
      <w:pPr>
        <w:pStyle w:val="Formatvorlage1"/>
        <w:tabs>
          <w:tab w:val="left" w:pos="5670"/>
        </w:tabs>
        <w:rPr>
          <w:sz w:val="10"/>
          <w:szCs w:val="4"/>
        </w:rPr>
      </w:pPr>
    </w:p>
    <w:p w14:paraId="707802AA" w14:textId="00828BF7" w:rsidR="00196F36" w:rsidRDefault="00196F36" w:rsidP="00DC6FE9">
      <w:pPr>
        <w:pStyle w:val="Formatvorlage1"/>
        <w:tabs>
          <w:tab w:val="left" w:pos="5670"/>
        </w:tabs>
        <w:rPr>
          <w:sz w:val="22"/>
          <w:szCs w:val="18"/>
        </w:rPr>
      </w:pPr>
      <w:r w:rsidRPr="001335C9">
        <w:rPr>
          <w:sz w:val="22"/>
          <w:szCs w:val="18"/>
        </w:rPr>
        <w:t>für den Vorstand, Claudia Kuhnert</w:t>
      </w:r>
    </w:p>
    <w:p w14:paraId="2B4043D8" w14:textId="5B778963" w:rsidR="004D1992" w:rsidRDefault="004D1992" w:rsidP="00DC6FE9">
      <w:pPr>
        <w:pStyle w:val="Formatvorlage1"/>
        <w:tabs>
          <w:tab w:val="left" w:pos="5670"/>
        </w:tabs>
        <w:rPr>
          <w:sz w:val="22"/>
          <w:szCs w:val="18"/>
        </w:rPr>
      </w:pPr>
    </w:p>
    <w:p w14:paraId="13DE9118" w14:textId="67CDE287" w:rsidR="004D1992" w:rsidRDefault="004D1992" w:rsidP="00DC6FE9">
      <w:pPr>
        <w:pStyle w:val="Formatvorlage1"/>
        <w:tabs>
          <w:tab w:val="left" w:pos="5670"/>
        </w:tabs>
        <w:rPr>
          <w:sz w:val="22"/>
          <w:szCs w:val="18"/>
        </w:rPr>
      </w:pPr>
    </w:p>
    <w:p w14:paraId="607846DB" w14:textId="01433C65" w:rsidR="00FE1E7C" w:rsidRDefault="00FE1E7C" w:rsidP="00DC6FE9">
      <w:pPr>
        <w:pStyle w:val="Formatvorlage1"/>
        <w:tabs>
          <w:tab w:val="left" w:pos="5670"/>
        </w:tabs>
        <w:rPr>
          <w:sz w:val="22"/>
          <w:szCs w:val="18"/>
        </w:rPr>
      </w:pPr>
    </w:p>
    <w:p w14:paraId="0B709356" w14:textId="24428514" w:rsidR="00FE1E7C" w:rsidRDefault="00FE1E7C" w:rsidP="00DC6FE9">
      <w:pPr>
        <w:pStyle w:val="Formatvorlage1"/>
        <w:tabs>
          <w:tab w:val="left" w:pos="5670"/>
        </w:tabs>
        <w:rPr>
          <w:sz w:val="22"/>
          <w:szCs w:val="18"/>
        </w:rPr>
      </w:pPr>
      <w:r>
        <w:rPr>
          <w:sz w:val="22"/>
          <w:szCs w:val="18"/>
        </w:rPr>
        <w:t>Unser neues Vorstandsmitglied Ines Bill stellt sich vor:</w:t>
      </w:r>
    </w:p>
    <w:p w14:paraId="26F8076A" w14:textId="14413B5C" w:rsidR="00E34C64" w:rsidRDefault="00E34C64" w:rsidP="00DC6FE9">
      <w:pPr>
        <w:pStyle w:val="Formatvorlage1"/>
        <w:tabs>
          <w:tab w:val="left" w:pos="5670"/>
        </w:tabs>
        <w:rPr>
          <w:sz w:val="22"/>
          <w:szCs w:val="18"/>
        </w:rPr>
      </w:pPr>
    </w:p>
    <w:p w14:paraId="25DA07E6" w14:textId="77777777" w:rsidR="00E34C64" w:rsidRDefault="00E34C64" w:rsidP="00DC6FE9">
      <w:pPr>
        <w:pStyle w:val="Formatvorlage1"/>
        <w:tabs>
          <w:tab w:val="left" w:pos="5670"/>
        </w:tabs>
        <w:rPr>
          <w:sz w:val="22"/>
          <w:szCs w:val="18"/>
        </w:rPr>
        <w:sectPr w:rsidR="00E34C64" w:rsidSect="00604D22">
          <w:headerReference w:type="default" r:id="rId7"/>
          <w:footerReference w:type="default" r:id="rId8"/>
          <w:pgSz w:w="11906" w:h="16838" w:code="9"/>
          <w:pgMar w:top="720" w:right="720" w:bottom="720" w:left="1134" w:header="720" w:footer="720" w:gutter="0"/>
          <w:paperSrc w:first="2" w:other="2"/>
          <w:cols w:space="720"/>
          <w:docGrid w:linePitch="272"/>
        </w:sectPr>
      </w:pPr>
    </w:p>
    <w:p w14:paraId="65C48D5E" w14:textId="77777777" w:rsidR="00E34C64" w:rsidRDefault="00E34C64" w:rsidP="00DC6FE9">
      <w:pPr>
        <w:pStyle w:val="Formatvorlage1"/>
        <w:tabs>
          <w:tab w:val="left" w:pos="5670"/>
        </w:tabs>
        <w:rPr>
          <w:sz w:val="22"/>
          <w:szCs w:val="18"/>
        </w:rPr>
        <w:sectPr w:rsidR="00E34C64" w:rsidSect="00E34C64">
          <w:type w:val="continuous"/>
          <w:pgSz w:w="11906" w:h="16838" w:code="9"/>
          <w:pgMar w:top="720" w:right="720" w:bottom="720" w:left="1134" w:header="720" w:footer="720" w:gutter="0"/>
          <w:paperSrc w:first="2" w:other="2"/>
          <w:cols w:num="2" w:space="720"/>
          <w:docGrid w:linePitch="272"/>
        </w:sectPr>
      </w:pPr>
    </w:p>
    <w:p w14:paraId="0E92D9E9" w14:textId="718DE2D5" w:rsidR="00FE1E7C" w:rsidRPr="001335C9" w:rsidRDefault="00533AAA" w:rsidP="00DC6FE9">
      <w:pPr>
        <w:pStyle w:val="Formatvorlage1"/>
        <w:tabs>
          <w:tab w:val="left" w:pos="5670"/>
        </w:tabs>
        <w:rPr>
          <w:sz w:val="22"/>
          <w:szCs w:val="18"/>
        </w:rPr>
      </w:pPr>
      <w:r>
        <w:rPr>
          <w:rFonts w:asciiTheme="minorBidi" w:hAnsiTheme="minorBidi" w:cstheme="minorBidi"/>
          <w:noProof/>
        </w:rPr>
        <w:drawing>
          <wp:anchor distT="0" distB="0" distL="114300" distR="114300" simplePos="0" relativeHeight="251659264" behindDoc="0" locked="0" layoutInCell="1" allowOverlap="1" wp14:anchorId="65711572" wp14:editId="47959812">
            <wp:simplePos x="0" y="0"/>
            <wp:positionH relativeFrom="column">
              <wp:posOffset>1937385</wp:posOffset>
            </wp:positionH>
            <wp:positionV relativeFrom="paragraph">
              <wp:posOffset>160655</wp:posOffset>
            </wp:positionV>
            <wp:extent cx="2512695" cy="2921936"/>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a:extLst>
                        <a:ext uri="{28A0092B-C50C-407E-A947-70E740481C1C}">
                          <a14:useLocalDpi xmlns:a14="http://schemas.microsoft.com/office/drawing/2010/main" val="0"/>
                        </a:ext>
                      </a:extLst>
                    </a:blip>
                    <a:stretch>
                      <a:fillRect/>
                    </a:stretch>
                  </pic:blipFill>
                  <pic:spPr>
                    <a:xfrm>
                      <a:off x="0" y="0"/>
                      <a:ext cx="2515236" cy="2924891"/>
                    </a:xfrm>
                    <a:prstGeom prst="rect">
                      <a:avLst/>
                    </a:prstGeom>
                  </pic:spPr>
                </pic:pic>
              </a:graphicData>
            </a:graphic>
            <wp14:sizeRelH relativeFrom="margin">
              <wp14:pctWidth>0</wp14:pctWidth>
            </wp14:sizeRelH>
            <wp14:sizeRelV relativeFrom="margin">
              <wp14:pctHeight>0</wp14:pctHeight>
            </wp14:sizeRelV>
          </wp:anchor>
        </w:drawing>
      </w:r>
    </w:p>
    <w:p w14:paraId="0F119121" w14:textId="22D57247" w:rsidR="00E34C64" w:rsidRDefault="00FE1E7C" w:rsidP="00E34C64">
      <w:pPr>
        <w:jc w:val="center"/>
        <w:rPr>
          <w:rFonts w:ascii="Maiandra GD" w:hAnsi="Maiandra GD"/>
        </w:rPr>
      </w:pPr>
      <w:r w:rsidRPr="00730BC2">
        <w:rPr>
          <w:noProof/>
          <w:lang w:eastAsia="de-CH"/>
        </w:rPr>
        <w:drawing>
          <wp:inline distT="0" distB="0" distL="0" distR="0" wp14:anchorId="563E36A9" wp14:editId="2BC3D7C0">
            <wp:extent cx="2513105" cy="2926080"/>
            <wp:effectExtent l="0" t="0" r="1905" b="7620"/>
            <wp:docPr id="2" name="Grafik 2" descr="J:\Wechseldatenträger\Diverses\Ines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chseldatenträger\Diverses\Ines 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8908" cy="2956123"/>
                    </a:xfrm>
                    <a:prstGeom prst="rect">
                      <a:avLst/>
                    </a:prstGeom>
                    <a:noFill/>
                    <a:ln>
                      <a:noFill/>
                    </a:ln>
                  </pic:spPr>
                </pic:pic>
              </a:graphicData>
            </a:graphic>
          </wp:inline>
        </w:drawing>
      </w:r>
    </w:p>
    <w:p w14:paraId="5AB03196" w14:textId="7E0EA6F4" w:rsidR="00E34C64" w:rsidRDefault="00E34C64" w:rsidP="00E34C64">
      <w:pPr>
        <w:jc w:val="center"/>
        <w:rPr>
          <w:rFonts w:ascii="Maiandra GD" w:hAnsi="Maiandra GD"/>
        </w:rPr>
      </w:pPr>
    </w:p>
    <w:p w14:paraId="0AE330A6" w14:textId="0AE0C30C" w:rsidR="00E34C64" w:rsidRDefault="00E34C64" w:rsidP="00FE1E7C">
      <w:pPr>
        <w:rPr>
          <w:rFonts w:asciiTheme="minorBidi" w:hAnsiTheme="minorBidi" w:cstheme="minorBidi"/>
        </w:rPr>
      </w:pPr>
    </w:p>
    <w:p w14:paraId="7EBEF4C3" w14:textId="093BC4A9" w:rsidR="00FE1E7C" w:rsidRPr="00E34C64" w:rsidRDefault="00E34C64" w:rsidP="00FE1E7C">
      <w:pPr>
        <w:rPr>
          <w:rFonts w:asciiTheme="minorBidi" w:hAnsiTheme="minorBidi" w:cstheme="minorBidi"/>
          <w:i/>
          <w:iCs/>
          <w:sz w:val="21"/>
          <w:szCs w:val="21"/>
        </w:rPr>
      </w:pPr>
      <w:r w:rsidRPr="00E34C64">
        <w:rPr>
          <w:rFonts w:asciiTheme="minorBidi" w:hAnsiTheme="minorBidi" w:cstheme="minorBidi"/>
          <w:i/>
          <w:iCs/>
          <w:sz w:val="21"/>
          <w:szCs w:val="21"/>
        </w:rPr>
        <w:t>«</w:t>
      </w:r>
      <w:r w:rsidR="00FE1E7C" w:rsidRPr="00E34C64">
        <w:rPr>
          <w:rFonts w:asciiTheme="minorBidi" w:hAnsiTheme="minorBidi" w:cstheme="minorBidi"/>
          <w:i/>
          <w:iCs/>
          <w:sz w:val="21"/>
          <w:szCs w:val="21"/>
        </w:rPr>
        <w:t xml:space="preserve">Seit fast 40 Jahren bin ich in Kräiligen zu Hause. Lange Zeit habe ich an der Schule Bätterkinden unterrichtet – zuerst als Unterstufenlehrkraft, später als Musiklehrerin. </w:t>
      </w:r>
    </w:p>
    <w:p w14:paraId="7EC0D745" w14:textId="54F4462F" w:rsidR="00FE1E7C" w:rsidRPr="00E34C64" w:rsidRDefault="00FE1E7C" w:rsidP="00FE1E7C">
      <w:pPr>
        <w:rPr>
          <w:rFonts w:asciiTheme="minorBidi" w:hAnsiTheme="minorBidi" w:cstheme="minorBidi"/>
          <w:i/>
          <w:iCs/>
          <w:sz w:val="21"/>
          <w:szCs w:val="21"/>
        </w:rPr>
      </w:pPr>
      <w:r w:rsidRPr="00E34C64">
        <w:rPr>
          <w:rFonts w:asciiTheme="minorBidi" w:hAnsiTheme="minorBidi" w:cstheme="minorBidi"/>
          <w:i/>
          <w:iCs/>
          <w:sz w:val="21"/>
          <w:szCs w:val="21"/>
        </w:rPr>
        <w:t>Seit 10 Jahren bin ich nun als Bambusflötenlehrerin an der Musikschule Jegenstorf angestellt, mit Arbeitsort Bätterkinden.</w:t>
      </w:r>
    </w:p>
    <w:p w14:paraId="470F6AC7" w14:textId="77777777" w:rsidR="00FE1E7C" w:rsidRPr="00E34C64" w:rsidRDefault="00FE1E7C" w:rsidP="00FE1E7C">
      <w:pPr>
        <w:rPr>
          <w:rFonts w:asciiTheme="minorBidi" w:hAnsiTheme="minorBidi" w:cstheme="minorBidi"/>
          <w:i/>
          <w:iCs/>
          <w:sz w:val="21"/>
          <w:szCs w:val="21"/>
        </w:rPr>
      </w:pPr>
    </w:p>
    <w:p w14:paraId="35801FBF" w14:textId="77777777" w:rsidR="00FE1E7C" w:rsidRPr="00E34C64" w:rsidRDefault="00FE1E7C" w:rsidP="00FE1E7C">
      <w:pPr>
        <w:rPr>
          <w:rFonts w:asciiTheme="minorBidi" w:hAnsiTheme="minorBidi" w:cstheme="minorBidi"/>
          <w:i/>
          <w:iCs/>
          <w:sz w:val="21"/>
          <w:szCs w:val="21"/>
        </w:rPr>
      </w:pPr>
      <w:r w:rsidRPr="00E34C64">
        <w:rPr>
          <w:rFonts w:asciiTheme="minorBidi" w:hAnsiTheme="minorBidi" w:cstheme="minorBidi"/>
          <w:i/>
          <w:iCs/>
          <w:sz w:val="21"/>
          <w:szCs w:val="21"/>
        </w:rPr>
        <w:t>Mein Interesse an der Natur hat mir mein Vater mitgegeben. Wir waren viel in Wald und Feld unterwegs. Da wurden Blumen und Vögel immer beim Namen genannt.</w:t>
      </w:r>
    </w:p>
    <w:p w14:paraId="0F4EB8DB" w14:textId="38C0E893" w:rsidR="00FE1E7C" w:rsidRPr="00E34C64" w:rsidRDefault="00FE1E7C" w:rsidP="00FE1E7C">
      <w:pPr>
        <w:rPr>
          <w:rFonts w:asciiTheme="minorBidi" w:hAnsiTheme="minorBidi" w:cstheme="minorBidi"/>
          <w:i/>
          <w:iCs/>
          <w:sz w:val="21"/>
          <w:szCs w:val="21"/>
        </w:rPr>
      </w:pPr>
      <w:r w:rsidRPr="00E34C64">
        <w:rPr>
          <w:rFonts w:asciiTheme="minorBidi" w:hAnsiTheme="minorBidi" w:cstheme="minorBidi"/>
          <w:i/>
          <w:iCs/>
          <w:sz w:val="21"/>
          <w:szCs w:val="21"/>
        </w:rPr>
        <w:t xml:space="preserve">Mein Mann Urs und ich sind </w:t>
      </w:r>
      <w:proofErr w:type="gramStart"/>
      <w:r w:rsidRPr="00E34C64">
        <w:rPr>
          <w:rFonts w:asciiTheme="minorBidi" w:hAnsiTheme="minorBidi" w:cstheme="minorBidi"/>
          <w:i/>
          <w:iCs/>
          <w:sz w:val="21"/>
          <w:szCs w:val="21"/>
        </w:rPr>
        <w:t>seit langem Mitglieder</w:t>
      </w:r>
      <w:proofErr w:type="gramEnd"/>
      <w:r w:rsidRPr="00E34C64">
        <w:rPr>
          <w:rFonts w:asciiTheme="minorBidi" w:hAnsiTheme="minorBidi" w:cstheme="minorBidi"/>
          <w:i/>
          <w:iCs/>
          <w:sz w:val="21"/>
          <w:szCs w:val="21"/>
        </w:rPr>
        <w:t xml:space="preserve"> im NVB. Aktiv machen wir erst mit, seit unsere drei Kinder ausgeflogen sind und wir etwas mehr Freizeit haben.</w:t>
      </w:r>
      <w:r w:rsidR="00E34C64" w:rsidRPr="00E34C64">
        <w:rPr>
          <w:rFonts w:asciiTheme="minorBidi" w:hAnsiTheme="minorBidi" w:cstheme="minorBidi"/>
          <w:i/>
          <w:iCs/>
          <w:sz w:val="21"/>
          <w:szCs w:val="21"/>
        </w:rPr>
        <w:br/>
      </w:r>
    </w:p>
    <w:p w14:paraId="5A167490" w14:textId="1CE2D217" w:rsidR="00FE1E7C" w:rsidRPr="00E34C64" w:rsidRDefault="00FE1E7C" w:rsidP="00FE1E7C">
      <w:pPr>
        <w:rPr>
          <w:rFonts w:asciiTheme="minorBidi" w:hAnsiTheme="minorBidi" w:cstheme="minorBidi"/>
          <w:i/>
          <w:iCs/>
          <w:sz w:val="21"/>
          <w:szCs w:val="21"/>
        </w:rPr>
      </w:pPr>
      <w:r w:rsidRPr="00E34C64">
        <w:rPr>
          <w:rFonts w:asciiTheme="minorBidi" w:hAnsiTheme="minorBidi" w:cstheme="minorBidi"/>
          <w:i/>
          <w:iCs/>
          <w:sz w:val="21"/>
          <w:szCs w:val="21"/>
        </w:rPr>
        <w:t>Nun freue ich mich auf die Arbeit im Vorstand.</w:t>
      </w:r>
      <w:r w:rsidR="00E34C64" w:rsidRPr="00E34C64">
        <w:rPr>
          <w:rFonts w:asciiTheme="minorBidi" w:hAnsiTheme="minorBidi" w:cstheme="minorBidi"/>
          <w:i/>
          <w:iCs/>
          <w:sz w:val="21"/>
          <w:szCs w:val="21"/>
        </w:rPr>
        <w:t>»</w:t>
      </w:r>
    </w:p>
    <w:p w14:paraId="44A27E24" w14:textId="28CE175A" w:rsidR="00E34C64" w:rsidRPr="00E34C64" w:rsidRDefault="00E34C64" w:rsidP="00FE1E7C">
      <w:pPr>
        <w:rPr>
          <w:rFonts w:ascii="Maiandra GD" w:hAnsi="Maiandra GD"/>
          <w:sz w:val="22"/>
          <w:szCs w:val="21"/>
        </w:rPr>
      </w:pPr>
    </w:p>
    <w:p w14:paraId="05629D3C" w14:textId="614FADC2" w:rsidR="00E34C64" w:rsidRPr="00E34C64" w:rsidRDefault="00E34C64" w:rsidP="00FE1E7C">
      <w:pPr>
        <w:rPr>
          <w:rFonts w:asciiTheme="minorBidi" w:hAnsiTheme="minorBidi" w:cstheme="minorBidi"/>
          <w:sz w:val="22"/>
          <w:szCs w:val="22"/>
        </w:rPr>
      </w:pPr>
      <w:r w:rsidRPr="00E34C64">
        <w:rPr>
          <w:rFonts w:asciiTheme="minorBidi" w:hAnsiTheme="minorBidi" w:cstheme="minorBidi"/>
          <w:sz w:val="22"/>
          <w:szCs w:val="22"/>
        </w:rPr>
        <w:t xml:space="preserve">Liebe Ines, </w:t>
      </w:r>
      <w:r>
        <w:rPr>
          <w:rFonts w:asciiTheme="minorBidi" w:hAnsiTheme="minorBidi" w:cstheme="minorBidi"/>
          <w:sz w:val="22"/>
          <w:szCs w:val="22"/>
        </w:rPr>
        <w:t>wir vom NVB-Vorstand sind sehr froh, die durch die Demission von François Quinche entstandene Vakanz wieder mit einer engagierten und motivierten Person besetzen zu dürfen. Es ist nicht selbstverständlich, dass sich Leute für die Vereinsarbeit und den Naturschutz einsetzen. Wir freuen uns auf dein Mit-Wirken bei unseren Anlässen, insbesondere auch beim Ferienspass!</w:t>
      </w:r>
    </w:p>
    <w:p w14:paraId="5310FE12" w14:textId="77777777" w:rsidR="00E34C64" w:rsidRPr="00FE5E2A" w:rsidRDefault="00E34C64" w:rsidP="00FE1E7C">
      <w:pPr>
        <w:rPr>
          <w:rFonts w:ascii="Maiandra GD" w:hAnsi="Maiandra GD"/>
        </w:rPr>
      </w:pPr>
    </w:p>
    <w:p w14:paraId="5CFF5024" w14:textId="5728E0A0" w:rsidR="00196F36" w:rsidRPr="001335C9" w:rsidRDefault="00196F36" w:rsidP="00DC6FE9">
      <w:pPr>
        <w:pStyle w:val="Formatvorlage1"/>
        <w:tabs>
          <w:tab w:val="left" w:pos="5670"/>
        </w:tabs>
        <w:rPr>
          <w:sz w:val="22"/>
          <w:szCs w:val="18"/>
        </w:rPr>
      </w:pPr>
    </w:p>
    <w:sectPr w:rsidR="00196F36" w:rsidRPr="001335C9" w:rsidSect="00E34C64">
      <w:type w:val="continuous"/>
      <w:pgSz w:w="11906" w:h="16838" w:code="9"/>
      <w:pgMar w:top="720" w:right="720" w:bottom="720" w:left="1134"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CAFF" w14:textId="77777777" w:rsidR="00C73784" w:rsidRDefault="00C73784" w:rsidP="003A4AAE">
      <w:r>
        <w:separator/>
      </w:r>
    </w:p>
  </w:endnote>
  <w:endnote w:type="continuationSeparator" w:id="0">
    <w:p w14:paraId="66BBC97A" w14:textId="77777777" w:rsidR="00C73784" w:rsidRDefault="00C73784" w:rsidP="003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doni-DTC">
    <w:altName w:val="Cambria"/>
    <w:charset w:val="00"/>
    <w:family w:val="auto"/>
    <w:pitch w:val="variable"/>
    <w:sig w:usb0="00000003" w:usb1="00000000" w:usb2="00000000" w:usb3="00000000" w:csb0="00000001"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9C5" w14:textId="77777777" w:rsidR="003A4AAE" w:rsidRDefault="000A21DA" w:rsidP="003A4AAE">
    <w:pPr>
      <w:pStyle w:val="Fuzeile"/>
      <w:rPr>
        <w:rFonts w:ascii="Arial" w:hAnsi="Arial" w:cs="Arial"/>
        <w:sz w:val="18"/>
      </w:rPr>
    </w:pPr>
    <w:r>
      <w:rPr>
        <w:rFonts w:ascii="Arial" w:hAnsi="Arial" w:cs="Arial"/>
        <w:noProof/>
        <w:sz w:val="18"/>
        <w:lang w:val="de-DE"/>
      </w:rPr>
      <mc:AlternateContent>
        <mc:Choice Requires="wpg">
          <w:drawing>
            <wp:anchor distT="0" distB="0" distL="114300" distR="114300" simplePos="0" relativeHeight="251657216" behindDoc="0" locked="0" layoutInCell="0" allowOverlap="1" wp14:anchorId="506AE95C" wp14:editId="6792EA59">
              <wp:simplePos x="0" y="0"/>
              <wp:positionH relativeFrom="column">
                <wp:posOffset>5449570</wp:posOffset>
              </wp:positionH>
              <wp:positionV relativeFrom="paragraph">
                <wp:posOffset>-154940</wp:posOffset>
              </wp:positionV>
              <wp:extent cx="822960" cy="584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584200"/>
                        <a:chOff x="9504" y="13924"/>
                        <a:chExt cx="1296" cy="920"/>
                      </a:xfrm>
                    </wpg:grpSpPr>
                    <wps:wsp>
                      <wps:cNvPr id="2" name="Text Box 3"/>
                      <wps:cNvSpPr txBox="1">
                        <a:spLocks/>
                      </wps:cNvSpPr>
                      <wps:spPr bwMode="auto">
                        <a:xfrm>
                          <a:off x="9504" y="14124"/>
                          <a:ext cx="129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753A7" w14:textId="77777777" w:rsidR="003A4AAE" w:rsidRDefault="003A4AAE" w:rsidP="003A4AAE">
                            <w:pPr>
                              <w:rPr>
                                <w:rFonts w:ascii="Bodoni-DTC" w:hAnsi="Bodoni-DTC"/>
                                <w:sz w:val="32"/>
                              </w:rPr>
                            </w:pPr>
                            <w:r>
                              <w:rPr>
                                <w:rFonts w:ascii="Bodoni-DTC" w:hAnsi="Bodoni-DTC"/>
                                <w:sz w:val="32"/>
                              </w:rPr>
                              <w:t>BirdLife</w:t>
                            </w:r>
                          </w:p>
                          <w:p w14:paraId="52A0F05A" w14:textId="77777777" w:rsidR="003A4AAE" w:rsidRDefault="003A4AAE" w:rsidP="003A4AAE">
                            <w:pPr>
                              <w:rPr>
                                <w:rFonts w:ascii="Bodoni-DTC" w:hAnsi="Bodoni-DTC"/>
                                <w:w w:val="105"/>
                                <w:sz w:val="14"/>
                              </w:rPr>
                            </w:pPr>
                            <w:r>
                              <w:rPr>
                                <w:rFonts w:ascii="Bodoni-DTC" w:hAnsi="Bodoni-DTC"/>
                                <w:w w:val="105"/>
                                <w:sz w:val="14"/>
                              </w:rPr>
                              <w:t>INTERNATIONAL</w:t>
                            </w:r>
                          </w:p>
                        </w:txbxContent>
                      </wps:txbx>
                      <wps:bodyPr rot="0" vert="horz" wrap="square" lIns="0" tIns="0" rIns="0" bIns="0" anchor="t" anchorCtr="0" upright="1">
                        <a:noAutofit/>
                      </wps:bodyPr>
                    </wps:wsp>
                    <wpg:grpSp>
                      <wpg:cNvPr id="3" name="Group 4"/>
                      <wpg:cNvGrpSpPr>
                        <a:grpSpLocks/>
                      </wpg:cNvGrpSpPr>
                      <wpg:grpSpPr bwMode="auto">
                        <a:xfrm>
                          <a:off x="9835" y="13924"/>
                          <a:ext cx="573" cy="374"/>
                          <a:chOff x="1193" y="1917"/>
                          <a:chExt cx="2224" cy="1428"/>
                        </a:xfrm>
                      </wpg:grpSpPr>
                      <wps:wsp>
                        <wps:cNvPr id="4" name="Freeform 5"/>
                        <wps:cNvSpPr>
                          <a:spLocks/>
                        </wps:cNvSpPr>
                        <wps:spPr bwMode="auto">
                          <a:xfrm>
                            <a:off x="1193" y="2024"/>
                            <a:ext cx="1256" cy="1321"/>
                          </a:xfrm>
                          <a:custGeom>
                            <a:avLst/>
                            <a:gdLst>
                              <a:gd name="T0" fmla="*/ 306 w 1256"/>
                              <a:gd name="T1" fmla="*/ 1316 h 1321"/>
                              <a:gd name="T2" fmla="*/ 360 w 1256"/>
                              <a:gd name="T3" fmla="*/ 1261 h 1321"/>
                              <a:gd name="T4" fmla="*/ 428 w 1256"/>
                              <a:gd name="T5" fmla="*/ 1212 h 1321"/>
                              <a:gd name="T6" fmla="*/ 481 w 1256"/>
                              <a:gd name="T7" fmla="*/ 1153 h 1321"/>
                              <a:gd name="T8" fmla="*/ 499 w 1256"/>
                              <a:gd name="T9" fmla="*/ 1075 h 1321"/>
                              <a:gd name="T10" fmla="*/ 380 w 1256"/>
                              <a:gd name="T11" fmla="*/ 1046 h 1321"/>
                              <a:gd name="T12" fmla="*/ 259 w 1256"/>
                              <a:gd name="T13" fmla="*/ 1034 h 1321"/>
                              <a:gd name="T14" fmla="*/ 133 w 1256"/>
                              <a:gd name="T15" fmla="*/ 1034 h 1321"/>
                              <a:gd name="T16" fmla="*/ 12 w 1256"/>
                              <a:gd name="T17" fmla="*/ 1025 h 1321"/>
                              <a:gd name="T18" fmla="*/ 103 w 1256"/>
                              <a:gd name="T19" fmla="*/ 1000 h 1321"/>
                              <a:gd name="T20" fmla="*/ 337 w 1256"/>
                              <a:gd name="T21" fmla="*/ 993 h 1321"/>
                              <a:gd name="T22" fmla="*/ 575 w 1256"/>
                              <a:gd name="T23" fmla="*/ 974 h 1321"/>
                              <a:gd name="T24" fmla="*/ 781 w 1256"/>
                              <a:gd name="T25" fmla="*/ 879 h 1321"/>
                              <a:gd name="T26" fmla="*/ 857 w 1256"/>
                              <a:gd name="T27" fmla="*/ 739 h 1321"/>
                              <a:gd name="T28" fmla="*/ 836 w 1256"/>
                              <a:gd name="T29" fmla="*/ 641 h 1321"/>
                              <a:gd name="T30" fmla="*/ 797 w 1256"/>
                              <a:gd name="T31" fmla="*/ 542 h 1321"/>
                              <a:gd name="T32" fmla="*/ 742 w 1256"/>
                              <a:gd name="T33" fmla="*/ 452 h 1321"/>
                              <a:gd name="T34" fmla="*/ 639 w 1256"/>
                              <a:gd name="T35" fmla="*/ 324 h 1321"/>
                              <a:gd name="T36" fmla="*/ 558 w 1256"/>
                              <a:gd name="T37" fmla="*/ 249 h 1321"/>
                              <a:gd name="T38" fmla="*/ 211 w 1256"/>
                              <a:gd name="T39" fmla="*/ 18 h 1321"/>
                              <a:gd name="T40" fmla="*/ 209 w 1256"/>
                              <a:gd name="T41" fmla="*/ 13 h 1321"/>
                              <a:gd name="T42" fmla="*/ 207 w 1256"/>
                              <a:gd name="T43" fmla="*/ 9 h 1321"/>
                              <a:gd name="T44" fmla="*/ 207 w 1256"/>
                              <a:gd name="T45" fmla="*/ 4 h 1321"/>
                              <a:gd name="T46" fmla="*/ 295 w 1256"/>
                              <a:gd name="T47" fmla="*/ 0 h 1321"/>
                              <a:gd name="T48" fmla="*/ 474 w 1256"/>
                              <a:gd name="T49" fmla="*/ 18 h 1321"/>
                              <a:gd name="T50" fmla="*/ 657 w 1256"/>
                              <a:gd name="T51" fmla="*/ 67 h 1321"/>
                              <a:gd name="T52" fmla="*/ 832 w 1256"/>
                              <a:gd name="T53" fmla="*/ 144 h 1321"/>
                              <a:gd name="T54" fmla="*/ 971 w 1256"/>
                              <a:gd name="T55" fmla="*/ 233 h 1321"/>
                              <a:gd name="T56" fmla="*/ 1068 w 1256"/>
                              <a:gd name="T57" fmla="*/ 320 h 1321"/>
                              <a:gd name="T58" fmla="*/ 1152 w 1256"/>
                              <a:gd name="T59" fmla="*/ 421 h 1321"/>
                              <a:gd name="T60" fmla="*/ 1223 w 1256"/>
                              <a:gd name="T61" fmla="*/ 540 h 1321"/>
                              <a:gd name="T62" fmla="*/ 1188 w 1256"/>
                              <a:gd name="T63" fmla="*/ 695 h 1321"/>
                              <a:gd name="T64" fmla="*/ 1037 w 1256"/>
                              <a:gd name="T65" fmla="*/ 850 h 1321"/>
                              <a:gd name="T66" fmla="*/ 868 w 1256"/>
                              <a:gd name="T67" fmla="*/ 988 h 1321"/>
                              <a:gd name="T68" fmla="*/ 684 w 1256"/>
                              <a:gd name="T69" fmla="*/ 1114 h 1321"/>
                              <a:gd name="T70" fmla="*/ 585 w 1256"/>
                              <a:gd name="T71" fmla="*/ 1178 h 1321"/>
                              <a:gd name="T72" fmla="*/ 319 w 1256"/>
                              <a:gd name="T73" fmla="*/ 1320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56" h="1321">
                                <a:moveTo>
                                  <a:pt x="311" y="1320"/>
                                </a:moveTo>
                                <a:lnTo>
                                  <a:pt x="306" y="1316"/>
                                </a:lnTo>
                                <a:lnTo>
                                  <a:pt x="328" y="1288"/>
                                </a:lnTo>
                                <a:lnTo>
                                  <a:pt x="360" y="1261"/>
                                </a:lnTo>
                                <a:lnTo>
                                  <a:pt x="394" y="1240"/>
                                </a:lnTo>
                                <a:lnTo>
                                  <a:pt x="428" y="1212"/>
                                </a:lnTo>
                                <a:lnTo>
                                  <a:pt x="456" y="1185"/>
                                </a:lnTo>
                                <a:lnTo>
                                  <a:pt x="481" y="1153"/>
                                </a:lnTo>
                                <a:lnTo>
                                  <a:pt x="495" y="1120"/>
                                </a:lnTo>
                                <a:lnTo>
                                  <a:pt x="499" y="1075"/>
                                </a:lnTo>
                                <a:lnTo>
                                  <a:pt x="439" y="1057"/>
                                </a:lnTo>
                                <a:lnTo>
                                  <a:pt x="380" y="1046"/>
                                </a:lnTo>
                                <a:lnTo>
                                  <a:pt x="319" y="1039"/>
                                </a:lnTo>
                                <a:lnTo>
                                  <a:pt x="259" y="1034"/>
                                </a:lnTo>
                                <a:lnTo>
                                  <a:pt x="195" y="1034"/>
                                </a:lnTo>
                                <a:lnTo>
                                  <a:pt x="133" y="1034"/>
                                </a:lnTo>
                                <a:lnTo>
                                  <a:pt x="72" y="1034"/>
                                </a:lnTo>
                                <a:lnTo>
                                  <a:pt x="12" y="1025"/>
                                </a:lnTo>
                                <a:lnTo>
                                  <a:pt x="0" y="1012"/>
                                </a:lnTo>
                                <a:lnTo>
                                  <a:pt x="103" y="1000"/>
                                </a:lnTo>
                                <a:lnTo>
                                  <a:pt x="218" y="993"/>
                                </a:lnTo>
                                <a:lnTo>
                                  <a:pt x="337" y="993"/>
                                </a:lnTo>
                                <a:lnTo>
                                  <a:pt x="461" y="988"/>
                                </a:lnTo>
                                <a:lnTo>
                                  <a:pt x="575" y="974"/>
                                </a:lnTo>
                                <a:lnTo>
                                  <a:pt x="687" y="938"/>
                                </a:lnTo>
                                <a:lnTo>
                                  <a:pt x="781" y="879"/>
                                </a:lnTo>
                                <a:lnTo>
                                  <a:pt x="859" y="785"/>
                                </a:lnTo>
                                <a:lnTo>
                                  <a:pt x="857" y="739"/>
                                </a:lnTo>
                                <a:lnTo>
                                  <a:pt x="850" y="691"/>
                                </a:lnTo>
                                <a:lnTo>
                                  <a:pt x="836" y="641"/>
                                </a:lnTo>
                                <a:lnTo>
                                  <a:pt x="821" y="590"/>
                                </a:lnTo>
                                <a:lnTo>
                                  <a:pt x="797" y="542"/>
                                </a:lnTo>
                                <a:lnTo>
                                  <a:pt x="772" y="494"/>
                                </a:lnTo>
                                <a:lnTo>
                                  <a:pt x="742" y="452"/>
                                </a:lnTo>
                                <a:lnTo>
                                  <a:pt x="715" y="409"/>
                                </a:lnTo>
                                <a:lnTo>
                                  <a:pt x="639" y="324"/>
                                </a:lnTo>
                                <a:lnTo>
                                  <a:pt x="563" y="254"/>
                                </a:lnTo>
                                <a:lnTo>
                                  <a:pt x="558" y="249"/>
                                </a:lnTo>
                                <a:lnTo>
                                  <a:pt x="214" y="18"/>
                                </a:lnTo>
                                <a:lnTo>
                                  <a:pt x="211" y="18"/>
                                </a:lnTo>
                                <a:lnTo>
                                  <a:pt x="209" y="16"/>
                                </a:lnTo>
                                <a:lnTo>
                                  <a:pt x="209" y="13"/>
                                </a:lnTo>
                                <a:lnTo>
                                  <a:pt x="209" y="11"/>
                                </a:lnTo>
                                <a:lnTo>
                                  <a:pt x="207" y="9"/>
                                </a:lnTo>
                                <a:lnTo>
                                  <a:pt x="207" y="7"/>
                                </a:lnTo>
                                <a:lnTo>
                                  <a:pt x="207" y="4"/>
                                </a:lnTo>
                                <a:lnTo>
                                  <a:pt x="209" y="0"/>
                                </a:lnTo>
                                <a:lnTo>
                                  <a:pt x="295" y="0"/>
                                </a:lnTo>
                                <a:lnTo>
                                  <a:pt x="385" y="4"/>
                                </a:lnTo>
                                <a:lnTo>
                                  <a:pt x="474" y="18"/>
                                </a:lnTo>
                                <a:lnTo>
                                  <a:pt x="566" y="38"/>
                                </a:lnTo>
                                <a:lnTo>
                                  <a:pt x="657" y="67"/>
                                </a:lnTo>
                                <a:lnTo>
                                  <a:pt x="747" y="101"/>
                                </a:lnTo>
                                <a:lnTo>
                                  <a:pt x="832" y="144"/>
                                </a:lnTo>
                                <a:lnTo>
                                  <a:pt x="920" y="191"/>
                                </a:lnTo>
                                <a:lnTo>
                                  <a:pt x="971" y="233"/>
                                </a:lnTo>
                                <a:lnTo>
                                  <a:pt x="1024" y="274"/>
                                </a:lnTo>
                                <a:lnTo>
                                  <a:pt x="1068" y="320"/>
                                </a:lnTo>
                                <a:lnTo>
                                  <a:pt x="1113" y="366"/>
                                </a:lnTo>
                                <a:lnTo>
                                  <a:pt x="1152" y="421"/>
                                </a:lnTo>
                                <a:lnTo>
                                  <a:pt x="1190" y="476"/>
                                </a:lnTo>
                                <a:lnTo>
                                  <a:pt x="1223" y="540"/>
                                </a:lnTo>
                                <a:lnTo>
                                  <a:pt x="1255" y="607"/>
                                </a:lnTo>
                                <a:lnTo>
                                  <a:pt x="1188" y="695"/>
                                </a:lnTo>
                                <a:lnTo>
                                  <a:pt x="1116" y="773"/>
                                </a:lnTo>
                                <a:lnTo>
                                  <a:pt x="1037" y="850"/>
                                </a:lnTo>
                                <a:lnTo>
                                  <a:pt x="956" y="917"/>
                                </a:lnTo>
                                <a:lnTo>
                                  <a:pt x="868" y="988"/>
                                </a:lnTo>
                                <a:lnTo>
                                  <a:pt x="779" y="1050"/>
                                </a:lnTo>
                                <a:lnTo>
                                  <a:pt x="684" y="1114"/>
                                </a:lnTo>
                                <a:lnTo>
                                  <a:pt x="591" y="1176"/>
                                </a:lnTo>
                                <a:lnTo>
                                  <a:pt x="585" y="1178"/>
                                </a:lnTo>
                                <a:lnTo>
                                  <a:pt x="513" y="1226"/>
                                </a:lnTo>
                                <a:lnTo>
                                  <a:pt x="319" y="1320"/>
                                </a:lnTo>
                                <a:lnTo>
                                  <a:pt x="311" y="1320"/>
                                </a:lnTo>
                              </a:path>
                            </a:pathLst>
                          </a:custGeom>
                          <a:solidFill>
                            <a:srgbClr val="000000"/>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2973" y="2826"/>
                            <a:ext cx="444" cy="340"/>
                          </a:xfrm>
                          <a:custGeom>
                            <a:avLst/>
                            <a:gdLst>
                              <a:gd name="T0" fmla="*/ 438 w 444"/>
                              <a:gd name="T1" fmla="*/ 339 h 340"/>
                              <a:gd name="T2" fmla="*/ 372 w 444"/>
                              <a:gd name="T3" fmla="*/ 311 h 340"/>
                              <a:gd name="T4" fmla="*/ 308 w 444"/>
                              <a:gd name="T5" fmla="*/ 282 h 340"/>
                              <a:gd name="T6" fmla="*/ 244 w 444"/>
                              <a:gd name="T7" fmla="*/ 254 h 340"/>
                              <a:gd name="T8" fmla="*/ 186 w 444"/>
                              <a:gd name="T9" fmla="*/ 218 h 340"/>
                              <a:gd name="T10" fmla="*/ 128 w 444"/>
                              <a:gd name="T11" fmla="*/ 185 h 340"/>
                              <a:gd name="T12" fmla="*/ 79 w 444"/>
                              <a:gd name="T13" fmla="*/ 143 h 340"/>
                              <a:gd name="T14" fmla="*/ 33 w 444"/>
                              <a:gd name="T15" fmla="*/ 97 h 340"/>
                              <a:gd name="T16" fmla="*/ 0 w 444"/>
                              <a:gd name="T17" fmla="*/ 42 h 340"/>
                              <a:gd name="T18" fmla="*/ 0 w 444"/>
                              <a:gd name="T19" fmla="*/ 38 h 340"/>
                              <a:gd name="T20" fmla="*/ 0 w 444"/>
                              <a:gd name="T21" fmla="*/ 33 h 340"/>
                              <a:gd name="T22" fmla="*/ 0 w 444"/>
                              <a:gd name="T23" fmla="*/ 29 h 340"/>
                              <a:gd name="T24" fmla="*/ 0 w 444"/>
                              <a:gd name="T25" fmla="*/ 22 h 340"/>
                              <a:gd name="T26" fmla="*/ 0 w 444"/>
                              <a:gd name="T27" fmla="*/ 17 h 340"/>
                              <a:gd name="T28" fmla="*/ 4 w 444"/>
                              <a:gd name="T29" fmla="*/ 14 h 340"/>
                              <a:gd name="T30" fmla="*/ 6 w 444"/>
                              <a:gd name="T31" fmla="*/ 9 h 340"/>
                              <a:gd name="T32" fmla="*/ 13 w 444"/>
                              <a:gd name="T33" fmla="*/ 5 h 340"/>
                              <a:gd name="T34" fmla="*/ 30 w 444"/>
                              <a:gd name="T35" fmla="*/ 2 h 340"/>
                              <a:gd name="T36" fmla="*/ 49 w 444"/>
                              <a:gd name="T37" fmla="*/ 0 h 340"/>
                              <a:gd name="T38" fmla="*/ 66 w 444"/>
                              <a:gd name="T39" fmla="*/ 0 h 340"/>
                              <a:gd name="T40" fmla="*/ 86 w 444"/>
                              <a:gd name="T41" fmla="*/ 0 h 340"/>
                              <a:gd name="T42" fmla="*/ 104 w 444"/>
                              <a:gd name="T43" fmla="*/ 2 h 340"/>
                              <a:gd name="T44" fmla="*/ 124 w 444"/>
                              <a:gd name="T45" fmla="*/ 7 h 340"/>
                              <a:gd name="T46" fmla="*/ 144 w 444"/>
                              <a:gd name="T47" fmla="*/ 14 h 340"/>
                              <a:gd name="T48" fmla="*/ 163 w 444"/>
                              <a:gd name="T49" fmla="*/ 19 h 340"/>
                              <a:gd name="T50" fmla="*/ 195 w 444"/>
                              <a:gd name="T51" fmla="*/ 62 h 340"/>
                              <a:gd name="T52" fmla="*/ 228 w 444"/>
                              <a:gd name="T53" fmla="*/ 104 h 340"/>
                              <a:gd name="T54" fmla="*/ 261 w 444"/>
                              <a:gd name="T55" fmla="*/ 146 h 340"/>
                              <a:gd name="T56" fmla="*/ 294 w 444"/>
                              <a:gd name="T57" fmla="*/ 185 h 340"/>
                              <a:gd name="T58" fmla="*/ 328 w 444"/>
                              <a:gd name="T59" fmla="*/ 224 h 340"/>
                              <a:gd name="T60" fmla="*/ 363 w 444"/>
                              <a:gd name="T61" fmla="*/ 262 h 340"/>
                              <a:gd name="T62" fmla="*/ 401 w 444"/>
                              <a:gd name="T63" fmla="*/ 297 h 340"/>
                              <a:gd name="T64" fmla="*/ 443 w 444"/>
                              <a:gd name="T65" fmla="*/ 325 h 340"/>
                              <a:gd name="T66" fmla="*/ 441 w 444"/>
                              <a:gd name="T67" fmla="*/ 328 h 340"/>
                              <a:gd name="T68" fmla="*/ 441 w 444"/>
                              <a:gd name="T69" fmla="*/ 330 h 340"/>
                              <a:gd name="T70" fmla="*/ 441 w 444"/>
                              <a:gd name="T71" fmla="*/ 332 h 340"/>
                              <a:gd name="T72" fmla="*/ 443 w 444"/>
                              <a:gd name="T73" fmla="*/ 335 h 340"/>
                              <a:gd name="T74" fmla="*/ 443 w 444"/>
                              <a:gd name="T75" fmla="*/ 337 h 340"/>
                              <a:gd name="T76" fmla="*/ 443 w 444"/>
                              <a:gd name="T77" fmla="*/ 339 h 340"/>
                              <a:gd name="T78" fmla="*/ 441 w 444"/>
                              <a:gd name="T79" fmla="*/ 339 h 340"/>
                              <a:gd name="T80" fmla="*/ 438 w 444"/>
                              <a:gd name="T81" fmla="*/ 339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 h="340">
                                <a:moveTo>
                                  <a:pt x="438" y="339"/>
                                </a:moveTo>
                                <a:lnTo>
                                  <a:pt x="372" y="311"/>
                                </a:lnTo>
                                <a:lnTo>
                                  <a:pt x="308" y="282"/>
                                </a:lnTo>
                                <a:lnTo>
                                  <a:pt x="244" y="254"/>
                                </a:lnTo>
                                <a:lnTo>
                                  <a:pt x="186" y="218"/>
                                </a:lnTo>
                                <a:lnTo>
                                  <a:pt x="128" y="185"/>
                                </a:lnTo>
                                <a:lnTo>
                                  <a:pt x="79" y="143"/>
                                </a:lnTo>
                                <a:lnTo>
                                  <a:pt x="33" y="97"/>
                                </a:lnTo>
                                <a:lnTo>
                                  <a:pt x="0" y="42"/>
                                </a:lnTo>
                                <a:lnTo>
                                  <a:pt x="0" y="38"/>
                                </a:lnTo>
                                <a:lnTo>
                                  <a:pt x="0" y="33"/>
                                </a:lnTo>
                                <a:lnTo>
                                  <a:pt x="0" y="29"/>
                                </a:lnTo>
                                <a:lnTo>
                                  <a:pt x="0" y="22"/>
                                </a:lnTo>
                                <a:lnTo>
                                  <a:pt x="0" y="17"/>
                                </a:lnTo>
                                <a:lnTo>
                                  <a:pt x="4" y="14"/>
                                </a:lnTo>
                                <a:lnTo>
                                  <a:pt x="6" y="9"/>
                                </a:lnTo>
                                <a:lnTo>
                                  <a:pt x="13" y="5"/>
                                </a:lnTo>
                                <a:lnTo>
                                  <a:pt x="30" y="2"/>
                                </a:lnTo>
                                <a:lnTo>
                                  <a:pt x="49" y="0"/>
                                </a:lnTo>
                                <a:lnTo>
                                  <a:pt x="66" y="0"/>
                                </a:lnTo>
                                <a:lnTo>
                                  <a:pt x="86" y="0"/>
                                </a:lnTo>
                                <a:lnTo>
                                  <a:pt x="104" y="2"/>
                                </a:lnTo>
                                <a:lnTo>
                                  <a:pt x="124" y="7"/>
                                </a:lnTo>
                                <a:lnTo>
                                  <a:pt x="144" y="14"/>
                                </a:lnTo>
                                <a:lnTo>
                                  <a:pt x="163" y="19"/>
                                </a:lnTo>
                                <a:lnTo>
                                  <a:pt x="195" y="62"/>
                                </a:lnTo>
                                <a:lnTo>
                                  <a:pt x="228" y="104"/>
                                </a:lnTo>
                                <a:lnTo>
                                  <a:pt x="261" y="146"/>
                                </a:lnTo>
                                <a:lnTo>
                                  <a:pt x="294" y="185"/>
                                </a:lnTo>
                                <a:lnTo>
                                  <a:pt x="328" y="224"/>
                                </a:lnTo>
                                <a:lnTo>
                                  <a:pt x="363" y="262"/>
                                </a:lnTo>
                                <a:lnTo>
                                  <a:pt x="401" y="297"/>
                                </a:lnTo>
                                <a:lnTo>
                                  <a:pt x="443" y="325"/>
                                </a:lnTo>
                                <a:lnTo>
                                  <a:pt x="441" y="328"/>
                                </a:lnTo>
                                <a:lnTo>
                                  <a:pt x="441" y="330"/>
                                </a:lnTo>
                                <a:lnTo>
                                  <a:pt x="441" y="332"/>
                                </a:lnTo>
                                <a:lnTo>
                                  <a:pt x="443" y="335"/>
                                </a:lnTo>
                                <a:lnTo>
                                  <a:pt x="443" y="337"/>
                                </a:lnTo>
                                <a:lnTo>
                                  <a:pt x="443" y="339"/>
                                </a:lnTo>
                                <a:lnTo>
                                  <a:pt x="441" y="339"/>
                                </a:lnTo>
                                <a:lnTo>
                                  <a:pt x="438" y="339"/>
                                </a:lnTo>
                              </a:path>
                            </a:pathLst>
                          </a:custGeom>
                          <a:solidFill>
                            <a:srgbClr val="000000"/>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2157" y="1917"/>
                            <a:ext cx="940" cy="1172"/>
                          </a:xfrm>
                          <a:custGeom>
                            <a:avLst/>
                            <a:gdLst>
                              <a:gd name="T0" fmla="*/ 4 w 940"/>
                              <a:gd name="T1" fmla="*/ 1132 h 1172"/>
                              <a:gd name="T2" fmla="*/ 0 w 940"/>
                              <a:gd name="T3" fmla="*/ 1128 h 1172"/>
                              <a:gd name="T4" fmla="*/ 0 w 940"/>
                              <a:gd name="T5" fmla="*/ 1121 h 1172"/>
                              <a:gd name="T6" fmla="*/ 2 w 940"/>
                              <a:gd name="T7" fmla="*/ 1114 h 1172"/>
                              <a:gd name="T8" fmla="*/ 105 w 940"/>
                              <a:gd name="T9" fmla="*/ 1032 h 1172"/>
                              <a:gd name="T10" fmla="*/ 298 w 940"/>
                              <a:gd name="T11" fmla="*/ 843 h 1172"/>
                              <a:gd name="T12" fmla="*/ 450 w 940"/>
                              <a:gd name="T13" fmla="*/ 614 h 1172"/>
                              <a:gd name="T14" fmla="*/ 529 w 940"/>
                              <a:gd name="T15" fmla="*/ 351 h 1172"/>
                              <a:gd name="T16" fmla="*/ 505 w 940"/>
                              <a:gd name="T17" fmla="*/ 0 h 1172"/>
                              <a:gd name="T18" fmla="*/ 597 w 940"/>
                              <a:gd name="T19" fmla="*/ 27 h 1172"/>
                              <a:gd name="T20" fmla="*/ 688 w 940"/>
                              <a:gd name="T21" fmla="*/ 72 h 1172"/>
                              <a:gd name="T22" fmla="*/ 767 w 940"/>
                              <a:gd name="T23" fmla="*/ 131 h 1172"/>
                              <a:gd name="T24" fmla="*/ 832 w 940"/>
                              <a:gd name="T25" fmla="*/ 195 h 1172"/>
                              <a:gd name="T26" fmla="*/ 868 w 940"/>
                              <a:gd name="T27" fmla="*/ 254 h 1172"/>
                              <a:gd name="T28" fmla="*/ 903 w 940"/>
                              <a:gd name="T29" fmla="*/ 317 h 1172"/>
                              <a:gd name="T30" fmla="*/ 928 w 940"/>
                              <a:gd name="T31" fmla="*/ 387 h 1172"/>
                              <a:gd name="T32" fmla="*/ 939 w 940"/>
                              <a:gd name="T33" fmla="*/ 452 h 1172"/>
                              <a:gd name="T34" fmla="*/ 894 w 940"/>
                              <a:gd name="T35" fmla="*/ 511 h 1172"/>
                              <a:gd name="T36" fmla="*/ 850 w 940"/>
                              <a:gd name="T37" fmla="*/ 562 h 1172"/>
                              <a:gd name="T38" fmla="*/ 804 w 940"/>
                              <a:gd name="T39" fmla="*/ 621 h 1172"/>
                              <a:gd name="T40" fmla="*/ 769 w 940"/>
                              <a:gd name="T41" fmla="*/ 685 h 1172"/>
                              <a:gd name="T42" fmla="*/ 749 w 940"/>
                              <a:gd name="T43" fmla="*/ 731 h 1172"/>
                              <a:gd name="T44" fmla="*/ 728 w 940"/>
                              <a:gd name="T45" fmla="*/ 807 h 1172"/>
                              <a:gd name="T46" fmla="*/ 721 w 940"/>
                              <a:gd name="T47" fmla="*/ 883 h 1172"/>
                              <a:gd name="T48" fmla="*/ 740 w 940"/>
                              <a:gd name="T49" fmla="*/ 960 h 1172"/>
                              <a:gd name="T50" fmla="*/ 857 w 940"/>
                              <a:gd name="T51" fmla="*/ 1106 h 1172"/>
                              <a:gd name="T52" fmla="*/ 854 w 940"/>
                              <a:gd name="T53" fmla="*/ 1114 h 1172"/>
                              <a:gd name="T54" fmla="*/ 850 w 940"/>
                              <a:gd name="T55" fmla="*/ 1117 h 1172"/>
                              <a:gd name="T56" fmla="*/ 843 w 940"/>
                              <a:gd name="T57" fmla="*/ 1119 h 1172"/>
                              <a:gd name="T58" fmla="*/ 838 w 940"/>
                              <a:gd name="T59" fmla="*/ 1119 h 1172"/>
                              <a:gd name="T60" fmla="*/ 771 w 940"/>
                              <a:gd name="T61" fmla="*/ 1112 h 1172"/>
                              <a:gd name="T62" fmla="*/ 652 w 940"/>
                              <a:gd name="T63" fmla="*/ 1119 h 1172"/>
                              <a:gd name="T64" fmla="*/ 529 w 940"/>
                              <a:gd name="T65" fmla="*/ 1128 h 1172"/>
                              <a:gd name="T66" fmla="*/ 406 w 940"/>
                              <a:gd name="T67" fmla="*/ 1146 h 1172"/>
                              <a:gd name="T68" fmla="*/ 206 w 940"/>
                              <a:gd name="T69" fmla="*/ 1171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0" h="1172">
                                <a:moveTo>
                                  <a:pt x="202" y="1171"/>
                                </a:moveTo>
                                <a:lnTo>
                                  <a:pt x="4" y="1132"/>
                                </a:lnTo>
                                <a:lnTo>
                                  <a:pt x="2" y="1132"/>
                                </a:lnTo>
                                <a:lnTo>
                                  <a:pt x="0" y="1128"/>
                                </a:lnTo>
                                <a:lnTo>
                                  <a:pt x="0" y="1123"/>
                                </a:lnTo>
                                <a:lnTo>
                                  <a:pt x="0" y="1121"/>
                                </a:lnTo>
                                <a:lnTo>
                                  <a:pt x="0" y="1117"/>
                                </a:lnTo>
                                <a:lnTo>
                                  <a:pt x="2" y="1114"/>
                                </a:lnTo>
                                <a:lnTo>
                                  <a:pt x="4" y="1111"/>
                                </a:lnTo>
                                <a:lnTo>
                                  <a:pt x="105" y="1032"/>
                                </a:lnTo>
                                <a:lnTo>
                                  <a:pt x="206" y="942"/>
                                </a:lnTo>
                                <a:lnTo>
                                  <a:pt x="298" y="843"/>
                                </a:lnTo>
                                <a:lnTo>
                                  <a:pt x="383" y="731"/>
                                </a:lnTo>
                                <a:lnTo>
                                  <a:pt x="450" y="614"/>
                                </a:lnTo>
                                <a:lnTo>
                                  <a:pt x="502" y="486"/>
                                </a:lnTo>
                                <a:lnTo>
                                  <a:pt x="529" y="351"/>
                                </a:lnTo>
                                <a:lnTo>
                                  <a:pt x="533" y="207"/>
                                </a:lnTo>
                                <a:lnTo>
                                  <a:pt x="505" y="0"/>
                                </a:lnTo>
                                <a:lnTo>
                                  <a:pt x="549" y="14"/>
                                </a:lnTo>
                                <a:lnTo>
                                  <a:pt x="597" y="27"/>
                                </a:lnTo>
                                <a:lnTo>
                                  <a:pt x="641" y="50"/>
                                </a:lnTo>
                                <a:lnTo>
                                  <a:pt x="688" y="72"/>
                                </a:lnTo>
                                <a:lnTo>
                                  <a:pt x="726" y="101"/>
                                </a:lnTo>
                                <a:lnTo>
                                  <a:pt x="767" y="131"/>
                                </a:lnTo>
                                <a:lnTo>
                                  <a:pt x="800" y="165"/>
                                </a:lnTo>
                                <a:lnTo>
                                  <a:pt x="832" y="195"/>
                                </a:lnTo>
                                <a:lnTo>
                                  <a:pt x="850" y="225"/>
                                </a:lnTo>
                                <a:lnTo>
                                  <a:pt x="868" y="254"/>
                                </a:lnTo>
                                <a:lnTo>
                                  <a:pt x="886" y="286"/>
                                </a:lnTo>
                                <a:lnTo>
                                  <a:pt x="903" y="317"/>
                                </a:lnTo>
                                <a:lnTo>
                                  <a:pt x="914" y="353"/>
                                </a:lnTo>
                                <a:lnTo>
                                  <a:pt x="928" y="387"/>
                                </a:lnTo>
                                <a:lnTo>
                                  <a:pt x="933" y="420"/>
                                </a:lnTo>
                                <a:lnTo>
                                  <a:pt x="939" y="452"/>
                                </a:lnTo>
                                <a:lnTo>
                                  <a:pt x="917" y="484"/>
                                </a:lnTo>
                                <a:lnTo>
                                  <a:pt x="894" y="511"/>
                                </a:lnTo>
                                <a:lnTo>
                                  <a:pt x="872" y="537"/>
                                </a:lnTo>
                                <a:lnTo>
                                  <a:pt x="850" y="562"/>
                                </a:lnTo>
                                <a:lnTo>
                                  <a:pt x="827" y="591"/>
                                </a:lnTo>
                                <a:lnTo>
                                  <a:pt x="804" y="621"/>
                                </a:lnTo>
                                <a:lnTo>
                                  <a:pt x="785" y="652"/>
                                </a:lnTo>
                                <a:lnTo>
                                  <a:pt x="769" y="685"/>
                                </a:lnTo>
                                <a:lnTo>
                                  <a:pt x="767" y="692"/>
                                </a:lnTo>
                                <a:lnTo>
                                  <a:pt x="749" y="731"/>
                                </a:lnTo>
                                <a:lnTo>
                                  <a:pt x="737" y="768"/>
                                </a:lnTo>
                                <a:lnTo>
                                  <a:pt x="728" y="807"/>
                                </a:lnTo>
                                <a:lnTo>
                                  <a:pt x="724" y="843"/>
                                </a:lnTo>
                                <a:lnTo>
                                  <a:pt x="721" y="883"/>
                                </a:lnTo>
                                <a:lnTo>
                                  <a:pt x="728" y="921"/>
                                </a:lnTo>
                                <a:lnTo>
                                  <a:pt x="740" y="960"/>
                                </a:lnTo>
                                <a:lnTo>
                                  <a:pt x="760" y="998"/>
                                </a:lnTo>
                                <a:lnTo>
                                  <a:pt x="857" y="1106"/>
                                </a:lnTo>
                                <a:lnTo>
                                  <a:pt x="854" y="1112"/>
                                </a:lnTo>
                                <a:lnTo>
                                  <a:pt x="854" y="1114"/>
                                </a:lnTo>
                                <a:lnTo>
                                  <a:pt x="852" y="1117"/>
                                </a:lnTo>
                                <a:lnTo>
                                  <a:pt x="850" y="1117"/>
                                </a:lnTo>
                                <a:lnTo>
                                  <a:pt x="845" y="1119"/>
                                </a:lnTo>
                                <a:lnTo>
                                  <a:pt x="843" y="1119"/>
                                </a:lnTo>
                                <a:lnTo>
                                  <a:pt x="841" y="1119"/>
                                </a:lnTo>
                                <a:lnTo>
                                  <a:pt x="838" y="1119"/>
                                </a:lnTo>
                                <a:lnTo>
                                  <a:pt x="832" y="1109"/>
                                </a:lnTo>
                                <a:lnTo>
                                  <a:pt x="771" y="1112"/>
                                </a:lnTo>
                                <a:lnTo>
                                  <a:pt x="712" y="1114"/>
                                </a:lnTo>
                                <a:lnTo>
                                  <a:pt x="652" y="1119"/>
                                </a:lnTo>
                                <a:lnTo>
                                  <a:pt x="592" y="1121"/>
                                </a:lnTo>
                                <a:lnTo>
                                  <a:pt x="529" y="1128"/>
                                </a:lnTo>
                                <a:lnTo>
                                  <a:pt x="466" y="1135"/>
                                </a:lnTo>
                                <a:lnTo>
                                  <a:pt x="406" y="1146"/>
                                </a:lnTo>
                                <a:lnTo>
                                  <a:pt x="345" y="1160"/>
                                </a:lnTo>
                                <a:lnTo>
                                  <a:pt x="206" y="1171"/>
                                </a:lnTo>
                                <a:lnTo>
                                  <a:pt x="202" y="1171"/>
                                </a:lnTo>
                              </a:path>
                            </a:pathLst>
                          </a:custGeom>
                          <a:solidFill>
                            <a:srgbClr val="000000"/>
                          </a:solidFill>
                          <a:ln>
                            <a:noFill/>
                          </a:ln>
                          <a:effectLst/>
                          <a:extLst>
                            <a:ext uri="{91240B29-F687-4F45-9708-019B960494DF}">
                              <a14:hiddenLine xmlns:a14="http://schemas.microsoft.com/office/drawing/2010/main" w="12700"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t" anchorCtr="0" upright="1">
                          <a:noAutofit/>
                        </wps:bodyPr>
                      </wps:wsp>
                    </wpg:grpSp>
                    <wps:wsp>
                      <wps:cNvPr id="7" name="Text Box 8"/>
                      <wps:cNvSpPr txBox="1">
                        <a:spLocks/>
                      </wps:cNvSpPr>
                      <wps:spPr bwMode="auto">
                        <a:xfrm>
                          <a:off x="10622" y="14215"/>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9BBB" w14:textId="77777777" w:rsidR="003A4AAE" w:rsidRDefault="003A4AAE" w:rsidP="003A4AAE">
                            <w:pPr>
                              <w:rPr>
                                <w:sz w:val="8"/>
                              </w:rPr>
                            </w:pPr>
                            <w:r>
                              <w:rPr>
                                <w:sz w:val="8"/>
                              </w:rPr>
                              <w:sym w:font="Symbol" w:char="F0D2"/>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E95C" id="Group 2" o:spid="_x0000_s1026" style="position:absolute;margin-left:429.1pt;margin-top:-12.2pt;width:64.8pt;height:46pt;z-index:251657216" coordorigin="9504,13924" coordsize="1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" o:allowincell="f">
              <v:shapetype id="_x0000_t202" coordsize="21600,21600" o:spt="202" path="m,l,21600r21600,l21600,xe">
                <v:stroke joinstyle="miter"/>
                <v:path gradientshapeok="t" o:connecttype="rect"/>
              </v:shapetype>
              <v:shape id="Text Box 3" o:spid="_x0000_s1027" type="#_x0000_t202" style="position:absolute;left:9504;top:14124;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" stroked="f">
                <v:path arrowok="t"/>
                <v:textbox inset="0,0,0,0">
                  <w:txbxContent>
                    <w:p w14:paraId="308753A7" w14:textId="77777777" w:rsidR="003A4AAE" w:rsidRDefault="003A4AAE" w:rsidP="003A4AAE">
                      <w:pPr>
                        <w:rPr>
                          <w:rFonts w:ascii="Bodoni-DTC" w:hAnsi="Bodoni-DTC"/>
                          <w:sz w:val="32"/>
                        </w:rPr>
                      </w:pPr>
                      <w:r>
                        <w:rPr>
                          <w:rFonts w:ascii="Bodoni-DTC" w:hAnsi="Bodoni-DTC"/>
                          <w:sz w:val="32"/>
                        </w:rPr>
                        <w:t>BirdLife</w:t>
                      </w:r>
                    </w:p>
                    <w:p w14:paraId="52A0F05A" w14:textId="77777777" w:rsidR="003A4AAE" w:rsidRDefault="003A4AAE" w:rsidP="003A4AAE">
                      <w:pPr>
                        <w:rPr>
                          <w:rFonts w:ascii="Bodoni-DTC" w:hAnsi="Bodoni-DTC"/>
                          <w:w w:val="105"/>
                          <w:sz w:val="14"/>
                        </w:rPr>
                      </w:pPr>
                      <w:r>
                        <w:rPr>
                          <w:rFonts w:ascii="Bodoni-DTC" w:hAnsi="Bodoni-DTC"/>
                          <w:w w:val="105"/>
                          <w:sz w:val="14"/>
                        </w:rPr>
                        <w:t>INTERNATIONAL</w:t>
                      </w:r>
                    </w:p>
                  </w:txbxContent>
                </v:textbox>
              </v:shape>
              <v:group id="Group 4" o:spid="_x0000_s1028" style="position:absolute;left:9835;top:13924;width:573;height:374" coordorigin="1193,1917" coordsize="2224,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193;top:2024;width:1256;height:1321;visibility:visible;mso-wrap-style:square;v-text-anchor:top" coordsize="125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" path="m311,1320r-5,-4l328,1288r32,-27l394,1240r34,-28l456,1185r25,-32l495,1120r4,-45l439,1057r-59,-11l319,1039r-60,-5l195,1034r-62,l72,1034r-60,-9l,1012r103,-12l218,993r119,l461,988,575,974,687,938r94,-59l859,785r-2,-46l850,691,836,641,821,590,797,542,772,494,742,452,715,409,639,324,563,254r-5,-5l214,18r-3,l209,16r,-3l209,11,207,9r,-2l207,4,209,r86,l385,4r89,14l566,38r91,29l747,101r85,43l920,191r51,42l1024,274r44,46l1113,366r39,55l1190,476r33,64l1255,607r-67,88l1116,773r-79,77l956,917r-88,71l779,1050r-95,64l591,1176r-6,2l513,1226r-194,94l311,1320e" fillcolor="black" stroked="f" strokeweight="1pt">
                  <v:stroke endcap="round"/>
                  <v:shadow color="#919191"/>
                  <v:path arrowok="t" o:connecttype="custom" o:connectlocs="306,1316;360,1261;428,1212;481,1153;499,1075;380,1046;259,1034;133,1034;12,1025;103,1000;337,993;575,974;781,879;857,739;836,641;797,542;742,452;639,324;558,249;211,18;209,13;207,9;207,4;295,0;474,18;657,67;832,144;971,233;1068,320;1152,421;1223,540;1188,695;1037,850;868,988;684,1114;585,1178;319,1320" o:connectangles="0,0,0,0,0,0,0,0,0,0,0,0,0,0,0,0,0,0,0,0,0,0,0,0,0,0,0,0,0,0,0,0,0,0,0,0,0"/>
                </v:shape>
                <v:shape id="Freeform 6" o:spid="_x0000_s1030" style="position:absolute;left:2973;top:2826;width:444;height:340;visibility:visible;mso-wrap-style:square;v-text-anchor:top" coordsize="44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" path="m438,339l372,311,308,282,244,254,186,218,128,185,79,143,33,97,,42,,38,,33,,29,,22,,17,4,14,6,9,13,5,30,2,49,,66,,86,r18,2l124,7r20,7l163,19r32,43l228,104r33,42l294,185r34,39l363,262r38,35l443,325r-2,3l441,330r,2l443,335r,2l443,339r-2,l438,339e" fillcolor="black" stroked="f" strokeweight="1pt">
                  <v:stroke endcap="round"/>
                  <v:shadow color="#919191"/>
                  <v:path arrowok="t" o:connecttype="custom" o:connectlocs="438,339;372,311;308,282;244,254;186,218;128,185;79,143;33,97;0,42;0,38;0,33;0,29;0,22;0,17;4,14;6,9;13,5;30,2;49,0;66,0;86,0;104,2;124,7;144,14;163,19;195,62;228,104;261,146;294,185;328,224;363,262;401,297;443,325;441,328;441,330;441,332;443,335;443,337;443,339;441,339;438,339" o:connectangles="0,0,0,0,0,0,0,0,0,0,0,0,0,0,0,0,0,0,0,0,0,0,0,0,0,0,0,0,0,0,0,0,0,0,0,0,0,0,0,0,0"/>
                </v:shape>
                <v:shape id="Freeform 7" o:spid="_x0000_s1031" style="position:absolute;left:2157;top:1917;width:940;height:1172;visibility:visible;mso-wrap-style:square;v-text-anchor:top" coordsize="9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" path="m202,1171l4,1132r-2,l,1128r,-5l,1121r,-4l2,1114r2,-3l105,1032,206,942r92,-99l383,731,450,614,502,486,529,351r4,-144l505,r44,14l597,27r44,23l688,72r38,29l767,131r33,34l832,195r18,30l868,254r18,32l903,317r11,36l928,387r5,33l939,452r-22,32l894,511r-22,26l850,562r-23,29l804,621r-19,31l769,685r-2,7l749,731r-12,37l728,807r-4,36l721,883r7,38l740,960r20,38l857,1106r-3,6l854,1114r-2,3l850,1117r-5,2l843,1119r-2,l838,1119r-6,-10l771,1112r-59,2l652,1119r-60,2l529,1128r-63,7l406,1146r-61,14l206,1171r-4,e" fillcolor="black" stroked="f" strokeweight="1pt">
                  <v:stroke endcap="round"/>
                  <v:shadow color="#919191"/>
                  <v:path arrowok="t" o:connecttype="custom" o:connectlocs="4,1132;0,1128;0,1121;2,1114;105,1032;298,843;450,614;529,351;505,0;597,27;688,72;767,131;832,195;868,254;903,317;928,387;939,452;894,511;850,562;804,621;769,685;749,731;728,807;721,883;740,960;857,1106;854,1114;850,1117;843,1119;838,1119;771,1112;652,1119;529,1128;406,1146;206,1171" o:connectangles="0,0,0,0,0,0,0,0,0,0,0,0,0,0,0,0,0,0,0,0,0,0,0,0,0,0,0,0,0,0,0,0,0,0,0"/>
                </v:shape>
              </v:group>
              <v:shape id="Text Box 8" o:spid="_x0000_s1032" type="#_x0000_t202" style="position:absolute;left:10622;top:1421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21CE9BBB" w14:textId="77777777" w:rsidR="003A4AAE" w:rsidRDefault="003A4AAE" w:rsidP="003A4AAE">
                      <w:pPr>
                        <w:rPr>
                          <w:sz w:val="8"/>
                        </w:rPr>
                      </w:pPr>
                      <w:r>
                        <w:rPr>
                          <w:sz w:val="8"/>
                        </w:rPr>
                        <w:sym w:font="Symbol" w:char="F0D2"/>
                      </w:r>
                    </w:p>
                  </w:txbxContent>
                </v:textbox>
              </v:shape>
            </v:group>
          </w:pict>
        </mc:Fallback>
      </mc:AlternateContent>
    </w:r>
    <w:r w:rsidR="00AF5080">
      <w:rPr>
        <w:rFonts w:ascii="Arial" w:hAnsi="Arial" w:cs="Arial"/>
        <w:sz w:val="18"/>
      </w:rPr>
      <w:t xml:space="preserve">Natur- und Vogelschutz, 3315 Bätterkinden     </w:t>
    </w:r>
    <w:r w:rsidR="00DC734E">
      <w:rPr>
        <w:rFonts w:ascii="Arial" w:hAnsi="Arial" w:cs="Arial"/>
        <w:sz w:val="18"/>
      </w:rPr>
      <w:t xml:space="preserve">  </w:t>
    </w:r>
    <w:r w:rsidR="00AF5080">
      <w:rPr>
        <w:rFonts w:ascii="Arial" w:hAnsi="Arial" w:cs="Arial"/>
        <w:sz w:val="18"/>
      </w:rPr>
      <w:t xml:space="preserve">   </w:t>
    </w:r>
    <w:r w:rsidR="00DC734E" w:rsidRPr="00DC734E">
      <w:rPr>
        <w:rFonts w:ascii="Arial" w:hAnsi="Arial" w:cs="Arial"/>
        <w:sz w:val="18"/>
      </w:rPr>
      <w:t>www.nvb.birdlife.ch</w:t>
    </w:r>
    <w:r w:rsidR="00DC734E">
      <w:rPr>
        <w:rFonts w:ascii="Arial" w:hAnsi="Arial" w:cs="Arial"/>
        <w:sz w:val="18"/>
      </w:rPr>
      <w:t xml:space="preserve"> </w:t>
    </w:r>
    <w:r w:rsidR="00AF5080">
      <w:rPr>
        <w:rFonts w:ascii="Arial" w:hAnsi="Arial" w:cs="Arial"/>
        <w:sz w:val="18"/>
      </w:rPr>
      <w:t xml:space="preserve">     </w:t>
    </w:r>
    <w:r w:rsidR="00DC734E">
      <w:rPr>
        <w:rFonts w:ascii="Arial" w:hAnsi="Arial" w:cs="Arial"/>
        <w:sz w:val="18"/>
      </w:rPr>
      <w:t xml:space="preserve"> </w:t>
    </w:r>
    <w:r w:rsidR="00AF5080">
      <w:rPr>
        <w:rFonts w:ascii="Arial" w:hAnsi="Arial" w:cs="Arial"/>
        <w:sz w:val="18"/>
      </w:rPr>
      <w:t xml:space="preserve">   nvb.birdlife@gmail.com</w:t>
    </w:r>
  </w:p>
  <w:p w14:paraId="739154A2" w14:textId="77777777" w:rsidR="003A4AAE" w:rsidRPr="00B2757E" w:rsidRDefault="003A4AAE" w:rsidP="003A4AAE">
    <w:pPr>
      <w:pStyle w:val="Fuzeile"/>
      <w:rPr>
        <w:rFonts w:ascii="Arial" w:hAnsi="Arial" w:cs="Arial"/>
        <w:sz w:val="10"/>
        <w:szCs w:val="10"/>
      </w:rPr>
    </w:pPr>
  </w:p>
  <w:p w14:paraId="2968C24A" w14:textId="77777777" w:rsidR="003A4AAE" w:rsidRPr="003A4AAE" w:rsidRDefault="003A4AAE" w:rsidP="003A4AAE">
    <w:pPr>
      <w:pStyle w:val="Fuzeile"/>
      <w:rPr>
        <w:rFonts w:ascii="Arial" w:hAnsi="Arial" w:cs="Arial"/>
      </w:rPr>
    </w:pPr>
    <w:r w:rsidRPr="003A4AAE">
      <w:rPr>
        <w:rFonts w:ascii="Arial" w:hAnsi="Arial" w:cs="Arial"/>
        <w:sz w:val="18"/>
      </w:rPr>
      <w:t>Sektion des Berner Vogelschutzes BVS und des Schweizer Vogel</w:t>
    </w:r>
    <w:r w:rsidR="00DC734E">
      <w:rPr>
        <w:rFonts w:ascii="Arial" w:hAnsi="Arial" w:cs="Arial"/>
        <w:sz w:val="18"/>
      </w:rPr>
      <w:t>schutzes SVS - BirdLife Schweiz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7B85" w14:textId="77777777" w:rsidR="00C73784" w:rsidRDefault="00C73784" w:rsidP="003A4AAE">
      <w:r>
        <w:separator/>
      </w:r>
    </w:p>
  </w:footnote>
  <w:footnote w:type="continuationSeparator" w:id="0">
    <w:p w14:paraId="2454DEEC" w14:textId="77777777" w:rsidR="00C73784" w:rsidRDefault="00C73784" w:rsidP="003A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3B9" w14:textId="77777777" w:rsidR="00B3415B" w:rsidRPr="00B3415B" w:rsidRDefault="000A21DA" w:rsidP="003A4AAE">
    <w:pPr>
      <w:pStyle w:val="yKopfAmt"/>
      <w:spacing w:line="240" w:lineRule="auto"/>
      <w:ind w:left="851"/>
      <w:rPr>
        <w:sz w:val="2"/>
        <w:szCs w:val="2"/>
      </w:rPr>
    </w:pPr>
    <w:r>
      <w:rPr>
        <w:rFonts w:ascii="Arial" w:hAnsi="Arial" w:cs="Arial"/>
        <w:noProof/>
      </w:rPr>
      <w:drawing>
        <wp:anchor distT="0" distB="0" distL="114300" distR="114300" simplePos="0" relativeHeight="251658240" behindDoc="1" locked="0" layoutInCell="1" allowOverlap="1" wp14:anchorId="63124EEE" wp14:editId="2E46A774">
          <wp:simplePos x="0" y="0"/>
          <wp:positionH relativeFrom="column">
            <wp:posOffset>-80645</wp:posOffset>
          </wp:positionH>
          <wp:positionV relativeFrom="paragraph">
            <wp:posOffset>38735</wp:posOffset>
          </wp:positionV>
          <wp:extent cx="923925" cy="781685"/>
          <wp:effectExtent l="0" t="0" r="0" b="0"/>
          <wp:wrapTight wrapText="bothSides">
            <wp:wrapPolygon edited="0">
              <wp:start x="0" y="0"/>
              <wp:lineTo x="0" y="21407"/>
              <wp:lineTo x="21377" y="21407"/>
              <wp:lineTo x="21377" y="0"/>
              <wp:lineTo x="0" y="0"/>
            </wp:wrapPolygon>
          </wp:wrapTight>
          <wp:docPr id="8" name="Bild 1" descr="logo-nvb-neu-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nvb-neu-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81685"/>
                  </a:xfrm>
                  <a:prstGeom prst="rect">
                    <a:avLst/>
                  </a:prstGeom>
                  <a:noFill/>
                </pic:spPr>
              </pic:pic>
            </a:graphicData>
          </a:graphic>
          <wp14:sizeRelH relativeFrom="page">
            <wp14:pctWidth>0</wp14:pctWidth>
          </wp14:sizeRelH>
          <wp14:sizeRelV relativeFrom="page">
            <wp14:pctHeight>0</wp14:pctHeight>
          </wp14:sizeRelV>
        </wp:anchor>
      </w:drawing>
    </w:r>
  </w:p>
  <w:p w14:paraId="30A70F00" w14:textId="77777777" w:rsidR="003A4AAE" w:rsidRPr="00B3415B" w:rsidRDefault="003A4AAE" w:rsidP="005D4AB5">
    <w:pPr>
      <w:pStyle w:val="yKopfAmt"/>
      <w:spacing w:line="240" w:lineRule="auto"/>
      <w:ind w:left="1418"/>
      <w:rPr>
        <w:rFonts w:ascii="Arial" w:hAnsi="Arial" w:cs="Arial"/>
        <w:sz w:val="28"/>
      </w:rPr>
    </w:pPr>
    <w:r w:rsidRPr="00B3415B">
      <w:rPr>
        <w:rFonts w:ascii="Arial" w:hAnsi="Arial" w:cs="Arial"/>
        <w:sz w:val="28"/>
      </w:rPr>
      <w:t>Natur- und Vogelsc</w:t>
    </w:r>
    <w:r w:rsidR="00B2757E">
      <w:rPr>
        <w:rFonts w:ascii="Arial" w:hAnsi="Arial" w:cs="Arial"/>
        <w:sz w:val="28"/>
      </w:rPr>
      <w:t>hutz</w:t>
    </w:r>
    <w:r w:rsidR="00B2757E">
      <w:rPr>
        <w:rFonts w:ascii="Arial" w:hAnsi="Arial" w:cs="Arial"/>
        <w:sz w:val="28"/>
      </w:rPr>
      <w:br/>
      <w:t>3315 Bätterkinden</w:t>
    </w:r>
    <w:r w:rsidR="00B2757E">
      <w:rPr>
        <w:rFonts w:ascii="Arial" w:hAnsi="Arial" w:cs="Arial"/>
        <w:sz w:val="28"/>
      </w:rPr>
      <w:tab/>
    </w:r>
    <w:r w:rsidR="00B2757E">
      <w:rPr>
        <w:rFonts w:ascii="Arial" w:hAnsi="Arial" w:cs="Arial"/>
        <w:sz w:val="28"/>
      </w:rPr>
      <w:tab/>
    </w:r>
    <w:r w:rsidR="00B2757E">
      <w:rPr>
        <w:rFonts w:ascii="Arial" w:hAnsi="Arial" w:cs="Arial"/>
        <w:sz w:val="28"/>
      </w:rPr>
      <w:tab/>
    </w:r>
    <w:r w:rsidR="00B2757E">
      <w:rPr>
        <w:rFonts w:ascii="Arial" w:hAnsi="Arial" w:cs="Arial"/>
        <w:sz w:val="28"/>
      </w:rPr>
      <w:tab/>
    </w:r>
    <w:r w:rsidRPr="00B3415B">
      <w:rPr>
        <w:rFonts w:ascii="Arial" w:hAnsi="Arial" w:cs="Arial"/>
        <w:sz w:val="28"/>
      </w:rPr>
      <w:t>www.nvb.birdlife.ch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63BD"/>
    <w:multiLevelType w:val="hybridMultilevel"/>
    <w:tmpl w:val="271CE5E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ADD0713"/>
    <w:multiLevelType w:val="hybridMultilevel"/>
    <w:tmpl w:val="17403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F2"/>
    <w:rsid w:val="00026771"/>
    <w:rsid w:val="00032055"/>
    <w:rsid w:val="00037D65"/>
    <w:rsid w:val="00045D30"/>
    <w:rsid w:val="0005299E"/>
    <w:rsid w:val="00072A4D"/>
    <w:rsid w:val="000958F5"/>
    <w:rsid w:val="00095D4A"/>
    <w:rsid w:val="000A21DA"/>
    <w:rsid w:val="000B6FE0"/>
    <w:rsid w:val="001024C0"/>
    <w:rsid w:val="001335C9"/>
    <w:rsid w:val="00154DCB"/>
    <w:rsid w:val="00196F36"/>
    <w:rsid w:val="001A1308"/>
    <w:rsid w:val="001B1E7E"/>
    <w:rsid w:val="001B4290"/>
    <w:rsid w:val="001B782B"/>
    <w:rsid w:val="001D3EC6"/>
    <w:rsid w:val="001E080F"/>
    <w:rsid w:val="002118BA"/>
    <w:rsid w:val="00214BD9"/>
    <w:rsid w:val="00252370"/>
    <w:rsid w:val="00257DBE"/>
    <w:rsid w:val="0026649C"/>
    <w:rsid w:val="00272874"/>
    <w:rsid w:val="002762CF"/>
    <w:rsid w:val="00286482"/>
    <w:rsid w:val="00293116"/>
    <w:rsid w:val="002A4FD7"/>
    <w:rsid w:val="002A61C2"/>
    <w:rsid w:val="002D18D3"/>
    <w:rsid w:val="002E1E21"/>
    <w:rsid w:val="002F012E"/>
    <w:rsid w:val="00326474"/>
    <w:rsid w:val="003841D3"/>
    <w:rsid w:val="003A4AAE"/>
    <w:rsid w:val="003E493D"/>
    <w:rsid w:val="003F2750"/>
    <w:rsid w:val="003F3AB8"/>
    <w:rsid w:val="00400831"/>
    <w:rsid w:val="00401512"/>
    <w:rsid w:val="00415164"/>
    <w:rsid w:val="004367A9"/>
    <w:rsid w:val="0045109A"/>
    <w:rsid w:val="004615A0"/>
    <w:rsid w:val="00461EBA"/>
    <w:rsid w:val="00465B92"/>
    <w:rsid w:val="004667AD"/>
    <w:rsid w:val="004C221A"/>
    <w:rsid w:val="004C5486"/>
    <w:rsid w:val="004D1992"/>
    <w:rsid w:val="005129F9"/>
    <w:rsid w:val="005133F1"/>
    <w:rsid w:val="00533AAA"/>
    <w:rsid w:val="00536858"/>
    <w:rsid w:val="005577AB"/>
    <w:rsid w:val="00563ACF"/>
    <w:rsid w:val="00573732"/>
    <w:rsid w:val="0058144C"/>
    <w:rsid w:val="005A56DB"/>
    <w:rsid w:val="005C3037"/>
    <w:rsid w:val="005D2465"/>
    <w:rsid w:val="005D4AB5"/>
    <w:rsid w:val="005E1CED"/>
    <w:rsid w:val="00603234"/>
    <w:rsid w:val="00604D22"/>
    <w:rsid w:val="0062653B"/>
    <w:rsid w:val="00640455"/>
    <w:rsid w:val="00682AED"/>
    <w:rsid w:val="0068552C"/>
    <w:rsid w:val="006A35ED"/>
    <w:rsid w:val="006A66F6"/>
    <w:rsid w:val="006C0048"/>
    <w:rsid w:val="006C59B5"/>
    <w:rsid w:val="006D471C"/>
    <w:rsid w:val="006F17EE"/>
    <w:rsid w:val="00707A3D"/>
    <w:rsid w:val="007701FD"/>
    <w:rsid w:val="007A29BD"/>
    <w:rsid w:val="007B6DB9"/>
    <w:rsid w:val="007C366C"/>
    <w:rsid w:val="007D420F"/>
    <w:rsid w:val="007E6DCA"/>
    <w:rsid w:val="007F14B8"/>
    <w:rsid w:val="00820E47"/>
    <w:rsid w:val="00845A63"/>
    <w:rsid w:val="0087206B"/>
    <w:rsid w:val="00885084"/>
    <w:rsid w:val="008A62FE"/>
    <w:rsid w:val="008B41BF"/>
    <w:rsid w:val="008B4C98"/>
    <w:rsid w:val="008E4E30"/>
    <w:rsid w:val="008F4BE3"/>
    <w:rsid w:val="00966BA9"/>
    <w:rsid w:val="00994AF2"/>
    <w:rsid w:val="009A2731"/>
    <w:rsid w:val="009B23C6"/>
    <w:rsid w:val="009B51E7"/>
    <w:rsid w:val="009C5FA0"/>
    <w:rsid w:val="009D67EE"/>
    <w:rsid w:val="00A1353C"/>
    <w:rsid w:val="00A216D7"/>
    <w:rsid w:val="00A21A44"/>
    <w:rsid w:val="00A246A4"/>
    <w:rsid w:val="00A45A00"/>
    <w:rsid w:val="00A65F27"/>
    <w:rsid w:val="00A76F0C"/>
    <w:rsid w:val="00A81B77"/>
    <w:rsid w:val="00A83E30"/>
    <w:rsid w:val="00A9546B"/>
    <w:rsid w:val="00AD564B"/>
    <w:rsid w:val="00AF5080"/>
    <w:rsid w:val="00B2757E"/>
    <w:rsid w:val="00B3415B"/>
    <w:rsid w:val="00B53A0A"/>
    <w:rsid w:val="00B53ECB"/>
    <w:rsid w:val="00B645E5"/>
    <w:rsid w:val="00B75505"/>
    <w:rsid w:val="00B7734F"/>
    <w:rsid w:val="00B97401"/>
    <w:rsid w:val="00BA0956"/>
    <w:rsid w:val="00BA47C9"/>
    <w:rsid w:val="00BE00B6"/>
    <w:rsid w:val="00C15E15"/>
    <w:rsid w:val="00C205F5"/>
    <w:rsid w:val="00C3306B"/>
    <w:rsid w:val="00C73784"/>
    <w:rsid w:val="00C76FC4"/>
    <w:rsid w:val="00CD21EA"/>
    <w:rsid w:val="00D11D67"/>
    <w:rsid w:val="00D17B37"/>
    <w:rsid w:val="00D3016D"/>
    <w:rsid w:val="00D34DDC"/>
    <w:rsid w:val="00D3512E"/>
    <w:rsid w:val="00D35A35"/>
    <w:rsid w:val="00D419E7"/>
    <w:rsid w:val="00D42E59"/>
    <w:rsid w:val="00D434CB"/>
    <w:rsid w:val="00D5484A"/>
    <w:rsid w:val="00DB0314"/>
    <w:rsid w:val="00DB3E0E"/>
    <w:rsid w:val="00DC6FE9"/>
    <w:rsid w:val="00DC734E"/>
    <w:rsid w:val="00DE635C"/>
    <w:rsid w:val="00DF74AD"/>
    <w:rsid w:val="00E12B72"/>
    <w:rsid w:val="00E15906"/>
    <w:rsid w:val="00E34C64"/>
    <w:rsid w:val="00E5717F"/>
    <w:rsid w:val="00E641B3"/>
    <w:rsid w:val="00EB299B"/>
    <w:rsid w:val="00EC17AA"/>
    <w:rsid w:val="00EC6721"/>
    <w:rsid w:val="00F16CEF"/>
    <w:rsid w:val="00F20EBF"/>
    <w:rsid w:val="00F478A6"/>
    <w:rsid w:val="00F6362C"/>
    <w:rsid w:val="00F708B4"/>
    <w:rsid w:val="00F811E0"/>
    <w:rsid w:val="00F820A0"/>
    <w:rsid w:val="00FE1E7C"/>
    <w:rsid w:val="00FF14D1"/>
    <w:rsid w:val="00FF2C88"/>
    <w:rsid w:val="00FF2E2A"/>
    <w:rsid w:val="00FF715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570A6"/>
  <w15:docId w15:val="{C986E99B-0E92-4750-8EFF-20CD0730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771"/>
    <w:rPr>
      <w:lang w:eastAsia="de-DE"/>
    </w:rPr>
  </w:style>
  <w:style w:type="paragraph" w:styleId="berschrift1">
    <w:name w:val="heading 1"/>
    <w:basedOn w:val="Standard"/>
    <w:next w:val="Standard"/>
    <w:qFormat/>
    <w:rsid w:val="00026771"/>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026771"/>
    <w:rPr>
      <w:rFonts w:ascii="Arial" w:hAnsi="Arial"/>
      <w:sz w:val="24"/>
    </w:rPr>
  </w:style>
  <w:style w:type="character" w:styleId="Hyperlink">
    <w:name w:val="Hyperlink"/>
    <w:uiPriority w:val="99"/>
    <w:unhideWhenUsed/>
    <w:rsid w:val="0045109A"/>
    <w:rPr>
      <w:color w:val="0000FF"/>
      <w:u w:val="single"/>
    </w:rPr>
  </w:style>
  <w:style w:type="character" w:customStyle="1" w:styleId="searchhit">
    <w:name w:val="search_hit"/>
    <w:basedOn w:val="Absatz-Standardschriftart"/>
    <w:rsid w:val="0045109A"/>
  </w:style>
  <w:style w:type="paragraph" w:styleId="Kopfzeile">
    <w:name w:val="header"/>
    <w:basedOn w:val="Standard"/>
    <w:link w:val="KopfzeileZchn"/>
    <w:uiPriority w:val="99"/>
    <w:unhideWhenUsed/>
    <w:rsid w:val="003A4AAE"/>
    <w:pPr>
      <w:tabs>
        <w:tab w:val="center" w:pos="4536"/>
        <w:tab w:val="right" w:pos="9072"/>
      </w:tabs>
    </w:pPr>
  </w:style>
  <w:style w:type="character" w:customStyle="1" w:styleId="KopfzeileZchn">
    <w:name w:val="Kopfzeile Zchn"/>
    <w:link w:val="Kopfzeile"/>
    <w:uiPriority w:val="99"/>
    <w:rsid w:val="003A4AAE"/>
    <w:rPr>
      <w:lang w:eastAsia="de-DE"/>
    </w:rPr>
  </w:style>
  <w:style w:type="paragraph" w:styleId="Fuzeile">
    <w:name w:val="footer"/>
    <w:basedOn w:val="Standard"/>
    <w:link w:val="FuzeileZchn"/>
    <w:unhideWhenUsed/>
    <w:rsid w:val="003A4AAE"/>
    <w:pPr>
      <w:tabs>
        <w:tab w:val="center" w:pos="4536"/>
        <w:tab w:val="right" w:pos="9072"/>
      </w:tabs>
    </w:pPr>
  </w:style>
  <w:style w:type="character" w:customStyle="1" w:styleId="FuzeileZchn">
    <w:name w:val="Fußzeile Zchn"/>
    <w:link w:val="Fuzeile"/>
    <w:uiPriority w:val="99"/>
    <w:semiHidden/>
    <w:rsid w:val="003A4AAE"/>
    <w:rPr>
      <w:lang w:eastAsia="de-DE"/>
    </w:rPr>
  </w:style>
  <w:style w:type="paragraph" w:styleId="Sprechblasentext">
    <w:name w:val="Balloon Text"/>
    <w:basedOn w:val="Standard"/>
    <w:link w:val="SprechblasentextZchn"/>
    <w:uiPriority w:val="99"/>
    <w:semiHidden/>
    <w:unhideWhenUsed/>
    <w:rsid w:val="003A4AAE"/>
    <w:rPr>
      <w:rFonts w:ascii="Tahoma" w:hAnsi="Tahoma" w:cs="Tahoma"/>
      <w:sz w:val="16"/>
      <w:szCs w:val="16"/>
    </w:rPr>
  </w:style>
  <w:style w:type="character" w:customStyle="1" w:styleId="SprechblasentextZchn">
    <w:name w:val="Sprechblasentext Zchn"/>
    <w:link w:val="Sprechblasentext"/>
    <w:uiPriority w:val="99"/>
    <w:semiHidden/>
    <w:rsid w:val="003A4AAE"/>
    <w:rPr>
      <w:rFonts w:ascii="Tahoma" w:hAnsi="Tahoma" w:cs="Tahoma"/>
      <w:sz w:val="16"/>
      <w:szCs w:val="16"/>
      <w:lang w:eastAsia="de-DE"/>
    </w:rPr>
  </w:style>
  <w:style w:type="paragraph" w:customStyle="1" w:styleId="yKopfAmt">
    <w:name w:val="y Kopf Amt"/>
    <w:basedOn w:val="Standard"/>
    <w:rsid w:val="003A4AAE"/>
    <w:pPr>
      <w:widowControl w:val="0"/>
      <w:spacing w:before="340" w:line="-200" w:lineRule="auto"/>
    </w:pPr>
    <w:rPr>
      <w:rFonts w:ascii="Helvetica" w:hAnsi="Helvetica"/>
      <w:b/>
      <w:snapToGrid w:val="0"/>
      <w:sz w:val="18"/>
    </w:rPr>
  </w:style>
  <w:style w:type="table" w:styleId="Tabellenraster">
    <w:name w:val="Table Grid"/>
    <w:basedOn w:val="NormaleTabelle"/>
    <w:uiPriority w:val="59"/>
    <w:rsid w:val="00EC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35A35"/>
    <w:rPr>
      <w:color w:val="605E5C"/>
      <w:shd w:val="clear" w:color="auto" w:fill="E1DFDD"/>
    </w:rPr>
  </w:style>
  <w:style w:type="character" w:styleId="Kommentarzeichen">
    <w:name w:val="annotation reference"/>
    <w:basedOn w:val="Absatz-Standardschriftart"/>
    <w:uiPriority w:val="99"/>
    <w:semiHidden/>
    <w:unhideWhenUsed/>
    <w:rsid w:val="0068552C"/>
    <w:rPr>
      <w:sz w:val="16"/>
      <w:szCs w:val="16"/>
    </w:rPr>
  </w:style>
  <w:style w:type="paragraph" w:styleId="Kommentartext">
    <w:name w:val="annotation text"/>
    <w:basedOn w:val="Standard"/>
    <w:link w:val="KommentartextZchn"/>
    <w:uiPriority w:val="99"/>
    <w:semiHidden/>
    <w:unhideWhenUsed/>
    <w:rsid w:val="0068552C"/>
  </w:style>
  <w:style w:type="character" w:customStyle="1" w:styleId="KommentartextZchn">
    <w:name w:val="Kommentartext Zchn"/>
    <w:basedOn w:val="Absatz-Standardschriftart"/>
    <w:link w:val="Kommentartext"/>
    <w:uiPriority w:val="99"/>
    <w:semiHidden/>
    <w:rsid w:val="0068552C"/>
    <w:rPr>
      <w:lang w:eastAsia="de-DE"/>
    </w:rPr>
  </w:style>
  <w:style w:type="paragraph" w:styleId="Kommentarthema">
    <w:name w:val="annotation subject"/>
    <w:basedOn w:val="Kommentartext"/>
    <w:next w:val="Kommentartext"/>
    <w:link w:val="KommentarthemaZchn"/>
    <w:uiPriority w:val="99"/>
    <w:semiHidden/>
    <w:unhideWhenUsed/>
    <w:rsid w:val="0068552C"/>
    <w:rPr>
      <w:b/>
      <w:bCs/>
    </w:rPr>
  </w:style>
  <w:style w:type="character" w:customStyle="1" w:styleId="KommentarthemaZchn">
    <w:name w:val="Kommentarthema Zchn"/>
    <w:basedOn w:val="KommentartextZchn"/>
    <w:link w:val="Kommentarthema"/>
    <w:uiPriority w:val="99"/>
    <w:semiHidden/>
    <w:rsid w:val="0068552C"/>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ba\OneDrive\Dokumente\NVB\Logos-Formulare-Zugang-svs\NVB%20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NVB Dokumentvorlage.dotx</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OTT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Steiner</dc:creator>
  <cp:lastModifiedBy>Stebler René</cp:lastModifiedBy>
  <cp:revision>2</cp:revision>
  <cp:lastPrinted>2022-02-19T06:34:00Z</cp:lastPrinted>
  <dcterms:created xsi:type="dcterms:W3CDTF">2022-02-19T06:47:00Z</dcterms:created>
  <dcterms:modified xsi:type="dcterms:W3CDTF">2022-02-19T06:47:00Z</dcterms:modified>
</cp:coreProperties>
</file>