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4543" w14:textId="77777777" w:rsidR="00286482" w:rsidRDefault="00286482" w:rsidP="00604D22">
      <w:pPr>
        <w:pStyle w:val="Formatvorlage1"/>
        <w:tabs>
          <w:tab w:val="left" w:pos="5670"/>
        </w:tabs>
        <w:rPr>
          <w:b/>
          <w:bCs/>
          <w:sz w:val="32"/>
          <w:szCs w:val="32"/>
        </w:rPr>
      </w:pPr>
    </w:p>
    <w:p w14:paraId="3507A1C7" w14:textId="609D0684" w:rsidR="00885084" w:rsidRPr="002762CF" w:rsidRDefault="00032055" w:rsidP="00994AF2">
      <w:pPr>
        <w:pStyle w:val="Formatvorlage1"/>
        <w:tabs>
          <w:tab w:val="left" w:pos="56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Auswertung </w:t>
      </w:r>
      <w:r w:rsidR="00885084" w:rsidRPr="002762CF">
        <w:rPr>
          <w:b/>
          <w:bCs/>
          <w:sz w:val="32"/>
          <w:szCs w:val="32"/>
        </w:rPr>
        <w:t>Abstimmun</w:t>
      </w:r>
      <w:r>
        <w:rPr>
          <w:b/>
          <w:bCs/>
          <w:sz w:val="32"/>
          <w:szCs w:val="32"/>
        </w:rPr>
        <w:t>g</w:t>
      </w:r>
      <w:r w:rsidR="00885084" w:rsidRPr="002762C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der</w:t>
      </w:r>
      <w:r w:rsidR="00885084" w:rsidRPr="002762CF">
        <w:rPr>
          <w:b/>
          <w:bCs/>
          <w:sz w:val="32"/>
          <w:szCs w:val="32"/>
        </w:rPr>
        <w:t xml:space="preserve"> Hauptversammlung vom </w:t>
      </w:r>
      <w:r w:rsidR="003F2750" w:rsidRPr="002762CF">
        <w:rPr>
          <w:b/>
          <w:bCs/>
          <w:sz w:val="32"/>
          <w:szCs w:val="32"/>
        </w:rPr>
        <w:t>12.02.2021</w:t>
      </w:r>
    </w:p>
    <w:p w14:paraId="0BDE5E94" w14:textId="53395D4F" w:rsidR="00EC6721" w:rsidRDefault="007C366C" w:rsidP="00994AF2">
      <w:pPr>
        <w:pStyle w:val="Formatvorlage1"/>
        <w:tabs>
          <w:tab w:val="left" w:pos="5670"/>
        </w:tabs>
      </w:pPr>
      <w:r>
        <w:t>Gilt als Protokoll der Hauptversammlung</w:t>
      </w:r>
    </w:p>
    <w:p w14:paraId="69B7FE19" w14:textId="749B9149" w:rsidR="00EC6721" w:rsidRPr="004C5486" w:rsidRDefault="00EC6721" w:rsidP="00994AF2">
      <w:pPr>
        <w:pStyle w:val="Formatvorlage1"/>
        <w:tabs>
          <w:tab w:val="left" w:pos="5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643"/>
        <w:gridCol w:w="644"/>
        <w:gridCol w:w="644"/>
      </w:tblGrid>
      <w:tr w:rsidR="00B97401" w:rsidRPr="005133F1" w14:paraId="1AD13C23" w14:textId="77777777" w:rsidTr="00154DCB">
        <w:trPr>
          <w:cantSplit/>
          <w:trHeight w:val="1600"/>
        </w:trPr>
        <w:tc>
          <w:tcPr>
            <w:tcW w:w="675" w:type="dxa"/>
            <w:shd w:val="clear" w:color="auto" w:fill="auto"/>
            <w:textDirection w:val="btLr"/>
            <w:vAlign w:val="center"/>
          </w:tcPr>
          <w:p w14:paraId="246B6EDF" w14:textId="16339242" w:rsidR="00EC6721" w:rsidRPr="005133F1" w:rsidRDefault="00B75505" w:rsidP="001A1308">
            <w:pPr>
              <w:pStyle w:val="Formatvorlage1"/>
              <w:tabs>
                <w:tab w:val="left" w:pos="5670"/>
              </w:tabs>
              <w:ind w:left="113" w:right="113"/>
              <w:jc w:val="center"/>
              <w:rPr>
                <w:b/>
                <w:bCs/>
              </w:rPr>
            </w:pPr>
            <w:r w:rsidRPr="005133F1">
              <w:rPr>
                <w:b/>
                <w:bCs/>
              </w:rPr>
              <w:t>Traktandum</w:t>
            </w:r>
          </w:p>
        </w:tc>
        <w:tc>
          <w:tcPr>
            <w:tcW w:w="7230" w:type="dxa"/>
            <w:shd w:val="clear" w:color="auto" w:fill="auto"/>
            <w:vAlign w:val="bottom"/>
          </w:tcPr>
          <w:p w14:paraId="488921C0" w14:textId="0C7DE808" w:rsidR="00EC6721" w:rsidRPr="005133F1" w:rsidRDefault="00B75505" w:rsidP="00B97401">
            <w:pPr>
              <w:pStyle w:val="Formatvorlage1"/>
              <w:tabs>
                <w:tab w:val="left" w:pos="5670"/>
              </w:tabs>
              <w:rPr>
                <w:b/>
                <w:bCs/>
              </w:rPr>
            </w:pPr>
            <w:r w:rsidRPr="005133F1">
              <w:rPr>
                <w:b/>
                <w:bCs/>
              </w:rPr>
              <w:t>Abstimmungsfrage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14:paraId="4FE09A31" w14:textId="2CAF5319" w:rsidR="00EC6721" w:rsidRPr="005133F1" w:rsidRDefault="00EC6721" w:rsidP="00B97401">
            <w:pPr>
              <w:pStyle w:val="Formatvorlage1"/>
              <w:tabs>
                <w:tab w:val="left" w:pos="5670"/>
              </w:tabs>
              <w:ind w:left="113" w:right="113"/>
              <w:rPr>
                <w:b/>
                <w:bCs/>
              </w:rPr>
            </w:pPr>
            <w:r w:rsidRPr="005133F1">
              <w:rPr>
                <w:b/>
                <w:bCs/>
              </w:rPr>
              <w:t>Ja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14:paraId="768822AA" w14:textId="1158A819" w:rsidR="00EC6721" w:rsidRPr="005133F1" w:rsidRDefault="00EC6721" w:rsidP="00B97401">
            <w:pPr>
              <w:pStyle w:val="Formatvorlage1"/>
              <w:tabs>
                <w:tab w:val="left" w:pos="5670"/>
              </w:tabs>
              <w:ind w:left="113" w:right="113"/>
              <w:rPr>
                <w:b/>
                <w:bCs/>
              </w:rPr>
            </w:pPr>
            <w:r w:rsidRPr="005133F1">
              <w:rPr>
                <w:b/>
                <w:bCs/>
              </w:rPr>
              <w:t>Nein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14:paraId="5FA6BDEE" w14:textId="678587AF" w:rsidR="00EC6721" w:rsidRPr="005133F1" w:rsidRDefault="00EC6721" w:rsidP="00B97401">
            <w:pPr>
              <w:pStyle w:val="Formatvorlage1"/>
              <w:tabs>
                <w:tab w:val="left" w:pos="5670"/>
              </w:tabs>
              <w:ind w:left="113" w:right="113"/>
              <w:rPr>
                <w:b/>
                <w:bCs/>
              </w:rPr>
            </w:pPr>
            <w:r w:rsidRPr="005133F1">
              <w:rPr>
                <w:b/>
                <w:bCs/>
              </w:rPr>
              <w:t>Enthaltung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31"/>
      </w:tblGrid>
      <w:tr w:rsidR="00820E47" w14:paraId="2B039226" w14:textId="77777777" w:rsidTr="00A2279D">
        <w:trPr>
          <w:cantSplit/>
          <w:trHeight w:val="416"/>
        </w:trPr>
        <w:tc>
          <w:tcPr>
            <w:tcW w:w="7905" w:type="dxa"/>
            <w:shd w:val="clear" w:color="auto" w:fill="auto"/>
            <w:textDirection w:val="btLr"/>
            <w:vAlign w:val="center"/>
          </w:tcPr>
          <w:p w14:paraId="1F5D7BC5" w14:textId="77777777" w:rsidR="00820E47" w:rsidRDefault="00820E47" w:rsidP="00820E47">
            <w:pPr>
              <w:pStyle w:val="Formatvorlage1"/>
              <w:tabs>
                <w:tab w:val="left" w:pos="5670"/>
              </w:tabs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062026A" w14:textId="77777777" w:rsidR="00820E47" w:rsidRDefault="00820E47" w:rsidP="00820E47">
            <w:pPr>
              <w:pStyle w:val="Formatvorlage1"/>
              <w:tabs>
                <w:tab w:val="left" w:pos="5670"/>
              </w:tabs>
              <w:jc w:val="center"/>
            </w:pPr>
            <w:r>
              <w:t>Anzahl</w:t>
            </w:r>
          </w:p>
        </w:tc>
      </w:tr>
      <w:tr w:rsidR="005133F1" w14:paraId="0D6EB6CC" w14:textId="77777777" w:rsidTr="00A2279D">
        <w:trPr>
          <w:cantSplit/>
          <w:trHeight w:val="416"/>
        </w:trPr>
        <w:tc>
          <w:tcPr>
            <w:tcW w:w="7905" w:type="dxa"/>
            <w:shd w:val="clear" w:color="auto" w:fill="auto"/>
            <w:vAlign w:val="center"/>
          </w:tcPr>
          <w:p w14:paraId="1EE051DC" w14:textId="77777777" w:rsidR="005133F1" w:rsidRDefault="005133F1" w:rsidP="005133F1">
            <w:pPr>
              <w:pStyle w:val="Formatvorlage1"/>
              <w:tabs>
                <w:tab w:val="left" w:pos="5670"/>
              </w:tabs>
            </w:pPr>
            <w:r>
              <w:t>Total Stimmberechtigte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EB12896" w14:textId="77777777" w:rsidR="005133F1" w:rsidRDefault="005133F1" w:rsidP="005133F1">
            <w:pPr>
              <w:pStyle w:val="Formatvorlage1"/>
              <w:tabs>
                <w:tab w:val="left" w:pos="5670"/>
              </w:tabs>
              <w:jc w:val="center"/>
            </w:pPr>
            <w:r>
              <w:t>121</w:t>
            </w:r>
          </w:p>
        </w:tc>
      </w:tr>
      <w:tr w:rsidR="005133F1" w14:paraId="572FFBAC" w14:textId="77777777" w:rsidTr="00A2279D">
        <w:trPr>
          <w:cantSplit/>
          <w:trHeight w:val="416"/>
        </w:trPr>
        <w:tc>
          <w:tcPr>
            <w:tcW w:w="7905" w:type="dxa"/>
            <w:shd w:val="clear" w:color="auto" w:fill="auto"/>
            <w:vAlign w:val="center"/>
          </w:tcPr>
          <w:p w14:paraId="6B675B57" w14:textId="23298940" w:rsidR="005133F1" w:rsidRDefault="005133F1" w:rsidP="005133F1">
            <w:pPr>
              <w:pStyle w:val="Formatvorlage1"/>
              <w:tabs>
                <w:tab w:val="left" w:pos="5670"/>
              </w:tabs>
            </w:pPr>
            <w:r>
              <w:t xml:space="preserve">An </w:t>
            </w:r>
            <w:r w:rsidR="00196F36">
              <w:t xml:space="preserve">schriftlicher </w:t>
            </w:r>
            <w:r>
              <w:t>Abstimmung teilgenommen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77281163" w14:textId="2BD1BEE7" w:rsidR="005133F1" w:rsidRDefault="00563ACF" w:rsidP="005133F1">
            <w:pPr>
              <w:pStyle w:val="Formatvorlage1"/>
              <w:tabs>
                <w:tab w:val="left" w:pos="5670"/>
              </w:tabs>
              <w:jc w:val="center"/>
            </w:pPr>
            <w:proofErr w:type="gramStart"/>
            <w:r>
              <w:t>76</w:t>
            </w:r>
            <w:r w:rsidR="00682AED">
              <w:t xml:space="preserve">  (</w:t>
            </w:r>
            <w:proofErr w:type="gramEnd"/>
            <w:r w:rsidR="00682AED">
              <w:t>63%)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643"/>
        <w:gridCol w:w="644"/>
        <w:gridCol w:w="644"/>
      </w:tblGrid>
      <w:tr w:rsidR="00B97401" w14:paraId="561CA359" w14:textId="77777777" w:rsidTr="00C76FC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7FCDB09" w14:textId="2C625EC7" w:rsidR="00EC6721" w:rsidRDefault="00FF715C" w:rsidP="001A1308">
            <w:pPr>
              <w:pStyle w:val="Formatvorlage1"/>
              <w:tabs>
                <w:tab w:val="left" w:pos="5670"/>
              </w:tabs>
              <w:jc w:val="center"/>
            </w:pPr>
            <w: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A6BDDAE" w14:textId="45A95486" w:rsidR="0005299E" w:rsidRDefault="0005299E" w:rsidP="00B97401">
            <w:pPr>
              <w:pStyle w:val="Formatvorlage1"/>
              <w:tabs>
                <w:tab w:val="left" w:pos="5670"/>
              </w:tabs>
            </w:pPr>
            <w:r>
              <w:t>Genehmigung Protokoll der HV vom 14.02.2020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7244E40" w14:textId="0557A315" w:rsidR="00EC6721" w:rsidRDefault="00682AED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74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DAD89F" w14:textId="07F29FA7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4B530C4" w14:textId="4D7E78F1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2</w:t>
            </w:r>
          </w:p>
        </w:tc>
      </w:tr>
      <w:tr w:rsidR="00B97401" w14:paraId="55C2719E" w14:textId="77777777" w:rsidTr="00C76FC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5DDB9B4" w14:textId="127800AE" w:rsidR="001B782B" w:rsidRDefault="00326474" w:rsidP="001A1308">
            <w:pPr>
              <w:pStyle w:val="Formatvorlage1"/>
              <w:tabs>
                <w:tab w:val="left" w:pos="5670"/>
              </w:tabs>
              <w:jc w:val="center"/>
            </w:pPr>
            <w: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629F580" w14:textId="1410997B" w:rsidR="001B782B" w:rsidRDefault="001B782B" w:rsidP="00B97401">
            <w:pPr>
              <w:pStyle w:val="Formatvorlage1"/>
              <w:tabs>
                <w:tab w:val="left" w:pos="5670"/>
              </w:tabs>
            </w:pPr>
            <w:r>
              <w:t>Genehmigung Jahresbericht 2020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2BBF16F" w14:textId="4AEF9BD6" w:rsidR="001B782B" w:rsidRDefault="00682AED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76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F2A2988" w14:textId="01E384F1" w:rsidR="001B782B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882A0F" w14:textId="16515395" w:rsidR="001B782B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</w:tr>
      <w:tr w:rsidR="00286482" w14:paraId="13B4FF3C" w14:textId="77777777" w:rsidTr="00C76FC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89AEF81" w14:textId="77777777" w:rsidR="00286482" w:rsidRDefault="00286482" w:rsidP="001A1308">
            <w:pPr>
              <w:pStyle w:val="Formatvorlage1"/>
              <w:tabs>
                <w:tab w:val="left" w:pos="5670"/>
              </w:tabs>
              <w:jc w:val="center"/>
            </w:pPr>
            <w: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DF6B3E8" w14:textId="0D7496B2" w:rsidR="00286482" w:rsidRPr="00286482" w:rsidRDefault="00286482" w:rsidP="00D17B37">
            <w:pPr>
              <w:pStyle w:val="Formatvorlage1"/>
              <w:tabs>
                <w:tab w:val="left" w:pos="5670"/>
              </w:tabs>
              <w:rPr>
                <w:i/>
                <w:iCs/>
              </w:rPr>
            </w:pPr>
            <w:r>
              <w:t xml:space="preserve">Genehmigung </w:t>
            </w:r>
            <w:r w:rsidR="009C5FA0">
              <w:t xml:space="preserve">Revisorenbericht und </w:t>
            </w:r>
            <w:r>
              <w:t xml:space="preserve">Jahresrechnung 2020 </w:t>
            </w:r>
            <w:r w:rsidRPr="00286482">
              <w:rPr>
                <w:i/>
                <w:iCs/>
                <w:sz w:val="20"/>
              </w:rPr>
              <w:t xml:space="preserve">    </w:t>
            </w:r>
            <w:r w:rsidR="00DE635C">
              <w:rPr>
                <w:i/>
                <w:iCs/>
                <w:sz w:val="20"/>
              </w:rPr>
              <w:br/>
            </w:r>
            <w:r w:rsidRPr="00286482">
              <w:rPr>
                <w:i/>
                <w:iCs/>
                <w:sz w:val="20"/>
              </w:rPr>
              <w:t>mit einem Ausgabenüberschuss von 5’305.60</w:t>
            </w:r>
            <w:r w:rsidRPr="00286482">
              <w:rPr>
                <w:i/>
                <w:iCs/>
              </w:rPr>
              <w:t>.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C608E44" w14:textId="0564DDA0" w:rsidR="00286482" w:rsidRDefault="00682AED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76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3EAF61" w14:textId="106FB8AB" w:rsidR="00286482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2DAECA3" w14:textId="490026F6" w:rsidR="00286482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</w:tr>
      <w:tr w:rsidR="00B97401" w14:paraId="436C24DB" w14:textId="77777777" w:rsidTr="00C76FC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24D1A27" w14:textId="08BE72C8" w:rsidR="00EC6721" w:rsidRDefault="00326474" w:rsidP="001A1308">
            <w:pPr>
              <w:pStyle w:val="Formatvorlage1"/>
              <w:tabs>
                <w:tab w:val="left" w:pos="5670"/>
              </w:tabs>
              <w:jc w:val="center"/>
            </w:pPr>
            <w: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2F123B6" w14:textId="3B251C45" w:rsidR="00EC6721" w:rsidRDefault="004367A9" w:rsidP="00B97401">
            <w:pPr>
              <w:pStyle w:val="Formatvorlage1"/>
              <w:tabs>
                <w:tab w:val="left" w:pos="5670"/>
              </w:tabs>
            </w:pPr>
            <w:r>
              <w:t>Genehmigung Mitgliederbeitrag 2021 wie bishe</w:t>
            </w:r>
            <w:r w:rsidR="00FF715C">
              <w:t xml:space="preserve">r </w:t>
            </w:r>
            <w:r w:rsidR="00FF715C">
              <w:br/>
            </w:r>
            <w:r w:rsidR="00FF715C" w:rsidRPr="00286482">
              <w:rPr>
                <w:i/>
                <w:iCs/>
                <w:sz w:val="20"/>
              </w:rPr>
              <w:t xml:space="preserve">   </w:t>
            </w:r>
            <w:r w:rsidR="00286482">
              <w:rPr>
                <w:i/>
                <w:iCs/>
                <w:sz w:val="20"/>
              </w:rPr>
              <w:t xml:space="preserve"> </w:t>
            </w:r>
            <w:r w:rsidR="00FF715C" w:rsidRPr="00286482">
              <w:rPr>
                <w:i/>
                <w:iCs/>
                <w:sz w:val="20"/>
              </w:rPr>
              <w:t>30.- Einzelmitglieder, 60.- Familien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7F3B2EB" w14:textId="7E79AF62" w:rsidR="00EC6721" w:rsidRDefault="00682AED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76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B23A4E1" w14:textId="290C248F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793ED5" w14:textId="25E38F2C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</w:tr>
      <w:tr w:rsidR="00B97401" w14:paraId="491B91A2" w14:textId="77777777" w:rsidTr="00C76FC4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6CEB73B" w14:textId="0D4615FC" w:rsidR="00EC6721" w:rsidRDefault="00326474" w:rsidP="001A1308">
            <w:pPr>
              <w:pStyle w:val="Formatvorlage1"/>
              <w:tabs>
                <w:tab w:val="left" w:pos="5670"/>
              </w:tabs>
              <w:jc w:val="center"/>
            </w:pPr>
            <w: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764915" w14:textId="77777777" w:rsidR="007701FD" w:rsidRDefault="00A81B77" w:rsidP="00B97401">
            <w:pPr>
              <w:pStyle w:val="Formatvorlage1"/>
              <w:tabs>
                <w:tab w:val="left" w:pos="5670"/>
              </w:tabs>
            </w:pPr>
            <w:r>
              <w:t xml:space="preserve">Genehmigung Budget 2021 </w:t>
            </w:r>
          </w:p>
          <w:p w14:paraId="63582BD2" w14:textId="724D198B" w:rsidR="00EC6721" w:rsidRPr="00286482" w:rsidRDefault="002A4FD7" w:rsidP="00B97401">
            <w:pPr>
              <w:pStyle w:val="Formatvorlage1"/>
              <w:tabs>
                <w:tab w:val="left" w:pos="5670"/>
              </w:tabs>
              <w:rPr>
                <w:i/>
                <w:iCs/>
                <w:sz w:val="20"/>
              </w:rPr>
            </w:pPr>
            <w:r w:rsidRPr="00286482">
              <w:rPr>
                <w:i/>
                <w:iCs/>
                <w:sz w:val="20"/>
              </w:rPr>
              <w:t xml:space="preserve">    </w:t>
            </w:r>
            <w:r w:rsidR="00A81B77" w:rsidRPr="00286482">
              <w:rPr>
                <w:i/>
                <w:iCs/>
                <w:sz w:val="20"/>
              </w:rPr>
              <w:t xml:space="preserve">mit einem Ausgabenüberschuss von </w:t>
            </w:r>
            <w:r w:rsidR="008A62FE">
              <w:rPr>
                <w:i/>
                <w:iCs/>
                <w:sz w:val="20"/>
              </w:rPr>
              <w:t>2</w:t>
            </w:r>
            <w:r w:rsidR="00257DBE">
              <w:rPr>
                <w:i/>
                <w:iCs/>
                <w:sz w:val="20"/>
              </w:rPr>
              <w:t>’</w:t>
            </w:r>
            <w:r w:rsidR="008A62FE">
              <w:rPr>
                <w:i/>
                <w:iCs/>
                <w:sz w:val="20"/>
              </w:rPr>
              <w:t>64</w:t>
            </w:r>
            <w:r w:rsidR="00707A3D" w:rsidRPr="00286482">
              <w:rPr>
                <w:i/>
                <w:iCs/>
                <w:sz w:val="20"/>
              </w:rPr>
              <w:t>0.-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8960BE1" w14:textId="4395DA4E" w:rsidR="00EC6721" w:rsidRDefault="00682AED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75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52827E" w14:textId="51E3416A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-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B64E7C0" w14:textId="25F862BA" w:rsidR="00EC6721" w:rsidRDefault="00536858" w:rsidP="00C76FC4">
            <w:pPr>
              <w:pStyle w:val="Formatvorlage1"/>
              <w:tabs>
                <w:tab w:val="left" w:pos="5670"/>
              </w:tabs>
              <w:jc w:val="center"/>
            </w:pPr>
            <w:r>
              <w:t>1</w:t>
            </w:r>
          </w:p>
        </w:tc>
      </w:tr>
    </w:tbl>
    <w:p w14:paraId="74CDC5CF" w14:textId="77777777" w:rsidR="00154DCB" w:rsidRDefault="00154DCB" w:rsidP="00994AF2">
      <w:pPr>
        <w:pStyle w:val="Formatvorlage1"/>
        <w:tabs>
          <w:tab w:val="left" w:pos="5670"/>
        </w:tabs>
      </w:pPr>
    </w:p>
    <w:p w14:paraId="3EC9E58D" w14:textId="66D6E74C" w:rsidR="00EC6721" w:rsidRPr="005133F1" w:rsidRDefault="00154DCB" w:rsidP="00994AF2">
      <w:pPr>
        <w:pStyle w:val="Formatvorlage1"/>
        <w:tabs>
          <w:tab w:val="left" w:pos="5670"/>
        </w:tabs>
        <w:rPr>
          <w:b/>
          <w:bCs/>
        </w:rPr>
      </w:pPr>
      <w:r w:rsidRPr="005133F1">
        <w:rPr>
          <w:b/>
          <w:bCs/>
        </w:rPr>
        <w:t>Zusammenfassung der wichtigsten Anregungen und</w:t>
      </w:r>
      <w:r w:rsidR="005133F1" w:rsidRPr="005133F1">
        <w:rPr>
          <w:b/>
          <w:bCs/>
        </w:rPr>
        <w:t xml:space="preserve"> </w:t>
      </w:r>
      <w:r w:rsidRPr="005133F1">
        <w:rPr>
          <w:b/>
          <w:bCs/>
        </w:rPr>
        <w:t>Fragen:</w:t>
      </w:r>
    </w:p>
    <w:p w14:paraId="2DF25828" w14:textId="40F528A5" w:rsidR="00154DCB" w:rsidRDefault="00196F36" w:rsidP="00154DCB">
      <w:pPr>
        <w:pStyle w:val="Formatvorlage1"/>
        <w:numPr>
          <w:ilvl w:val="0"/>
          <w:numId w:val="2"/>
        </w:numPr>
        <w:tabs>
          <w:tab w:val="left" w:pos="5670"/>
        </w:tabs>
      </w:pPr>
      <w:r>
        <w:t xml:space="preserve">Bruno Oberhänsli teilt mit, dass in 48 kontrollierten </w:t>
      </w:r>
      <w:r w:rsidR="00682AED">
        <w:t>Mauersegler-</w:t>
      </w:r>
      <w:r>
        <w:t>Kästen 38 Bruten festgestellt wurden mit 82 flüggen Jungvögeln, was einen Durchschnitt von 2,1</w:t>
      </w:r>
      <w:r w:rsidR="00A21A44">
        <w:t>6 J</w:t>
      </w:r>
      <w:r>
        <w:t xml:space="preserve">unge pro Brut ergibt. </w:t>
      </w:r>
    </w:p>
    <w:p w14:paraId="7CC51FBC" w14:textId="52088160" w:rsidR="00A21A44" w:rsidRDefault="00A21A44" w:rsidP="00A21A44">
      <w:pPr>
        <w:pStyle w:val="Formatvorlage1"/>
        <w:numPr>
          <w:ilvl w:val="0"/>
          <w:numId w:val="2"/>
        </w:numPr>
        <w:tabs>
          <w:tab w:val="left" w:pos="5670"/>
        </w:tabs>
      </w:pPr>
      <w:r>
        <w:t xml:space="preserve">Konkrete Fragen zu Rechnung und Budget wurden </w:t>
      </w:r>
      <w:r w:rsidR="00536858">
        <w:t>dem</w:t>
      </w:r>
      <w:r>
        <w:t xml:space="preserve"> Fragesteller </w:t>
      </w:r>
      <w:r w:rsidR="00536858">
        <w:t xml:space="preserve">bereits direkt </w:t>
      </w:r>
      <w:r>
        <w:t>beantwortet.</w:t>
      </w:r>
    </w:p>
    <w:p w14:paraId="69EA868E" w14:textId="5BB50EB8" w:rsidR="00154DCB" w:rsidRDefault="00154DCB" w:rsidP="00DC6FE9">
      <w:pPr>
        <w:pStyle w:val="Formatvorlage1"/>
        <w:tabs>
          <w:tab w:val="left" w:pos="5670"/>
        </w:tabs>
      </w:pPr>
    </w:p>
    <w:p w14:paraId="4C0284A1" w14:textId="71E2723C" w:rsidR="00DC6FE9" w:rsidRDefault="00196F36" w:rsidP="00DC6FE9">
      <w:pPr>
        <w:pStyle w:val="Formatvorlage1"/>
        <w:tabs>
          <w:tab w:val="left" w:pos="5670"/>
        </w:tabs>
      </w:pPr>
      <w:r>
        <w:t>Liebe NVB-Mitglieder,</w:t>
      </w:r>
    </w:p>
    <w:p w14:paraId="1745514C" w14:textId="594CA0DB" w:rsidR="00196F36" w:rsidRDefault="00196F36" w:rsidP="00DC6FE9">
      <w:pPr>
        <w:pStyle w:val="Formatvorlage1"/>
        <w:tabs>
          <w:tab w:val="left" w:pos="5670"/>
        </w:tabs>
      </w:pPr>
    </w:p>
    <w:p w14:paraId="6BC3E000" w14:textId="743167F9" w:rsidR="00196F36" w:rsidRDefault="00196F36" w:rsidP="00DC6FE9">
      <w:pPr>
        <w:pStyle w:val="Formatvorlage1"/>
        <w:tabs>
          <w:tab w:val="left" w:pos="5670"/>
        </w:tabs>
      </w:pPr>
      <w:r>
        <w:t>wir danken Euch für die zahlreich retournierten Antwortbögen und besonders für die vielen ermutigenden und wohlwollenden Danke</w:t>
      </w:r>
      <w:r w:rsidR="00A21A44">
        <w:t>sworte</w:t>
      </w:r>
      <w:r>
        <w:t xml:space="preserve"> und Mitteilungen! Die durchwegs erfolgte Zustimmung freut uns und motiviert uns, uns auch im 2021 mit Kraft und Ausdauer für die Natur einzusetzen.</w:t>
      </w:r>
    </w:p>
    <w:p w14:paraId="6A449AF1" w14:textId="64F8FA52" w:rsidR="00196F36" w:rsidRDefault="00196F36" w:rsidP="00DC6FE9">
      <w:pPr>
        <w:pStyle w:val="Formatvorlage1"/>
        <w:tabs>
          <w:tab w:val="left" w:pos="5670"/>
        </w:tabs>
      </w:pPr>
    </w:p>
    <w:p w14:paraId="3EA815C6" w14:textId="67CB4129" w:rsidR="00196F36" w:rsidRDefault="00196F36" w:rsidP="00DC6FE9">
      <w:pPr>
        <w:pStyle w:val="Formatvorlage1"/>
        <w:tabs>
          <w:tab w:val="left" w:pos="5670"/>
        </w:tabs>
      </w:pPr>
      <w:r>
        <w:t xml:space="preserve">Inzwischen konnten die Weiher im Hopfenschachen ausgebaggert werden, einige Eindrücke lassen wir Euch auf der Rückseite zukommen. </w:t>
      </w:r>
    </w:p>
    <w:p w14:paraId="7B8FB9ED" w14:textId="53DCB8D9" w:rsidR="00196F36" w:rsidRDefault="00196F36" w:rsidP="00DC6FE9">
      <w:pPr>
        <w:pStyle w:val="Formatvorlage1"/>
        <w:tabs>
          <w:tab w:val="left" w:pos="5670"/>
        </w:tabs>
      </w:pPr>
    </w:p>
    <w:p w14:paraId="55AC517F" w14:textId="3C4A8519" w:rsidR="00196F36" w:rsidRDefault="00196F36" w:rsidP="00DC6FE9">
      <w:pPr>
        <w:pStyle w:val="Formatvorlage1"/>
        <w:tabs>
          <w:tab w:val="left" w:pos="5670"/>
        </w:tabs>
      </w:pPr>
      <w:r>
        <w:t xml:space="preserve">Nun wünschen wir </w:t>
      </w:r>
      <w:r w:rsidR="00A21A44">
        <w:t xml:space="preserve">Euch </w:t>
      </w:r>
      <w:r>
        <w:t xml:space="preserve">allen gute Gesundheit und verbleiben mit freundlichen Grüssen, </w:t>
      </w:r>
    </w:p>
    <w:p w14:paraId="1DA28706" w14:textId="7F22ADF1" w:rsidR="00196F36" w:rsidRDefault="00196F36" w:rsidP="00DC6FE9">
      <w:pPr>
        <w:pStyle w:val="Formatvorlage1"/>
        <w:tabs>
          <w:tab w:val="left" w:pos="5670"/>
        </w:tabs>
      </w:pPr>
    </w:p>
    <w:p w14:paraId="707802AA" w14:textId="4C709497" w:rsidR="00196F36" w:rsidRDefault="00196F36" w:rsidP="00DC6FE9">
      <w:pPr>
        <w:pStyle w:val="Formatvorlage1"/>
        <w:tabs>
          <w:tab w:val="left" w:pos="5670"/>
        </w:tabs>
      </w:pPr>
      <w:r>
        <w:t>für den Vorstand, Claudia Kuhnert</w:t>
      </w:r>
    </w:p>
    <w:p w14:paraId="5CFF5024" w14:textId="77777777" w:rsidR="00196F36" w:rsidRDefault="00196F36" w:rsidP="00DC6FE9">
      <w:pPr>
        <w:pStyle w:val="Formatvorlage1"/>
        <w:tabs>
          <w:tab w:val="left" w:pos="5670"/>
        </w:tabs>
      </w:pPr>
    </w:p>
    <w:sectPr w:rsidR="00196F36" w:rsidSect="00604D22">
      <w:headerReference w:type="default" r:id="rId7"/>
      <w:footerReference w:type="default" r:id="rId8"/>
      <w:pgSz w:w="11906" w:h="16838" w:code="9"/>
      <w:pgMar w:top="720" w:right="720" w:bottom="720" w:left="1134" w:header="720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D4DE" w14:textId="77777777" w:rsidR="00DC0A53" w:rsidRDefault="00DC0A53" w:rsidP="003A4AAE">
      <w:r>
        <w:separator/>
      </w:r>
    </w:p>
  </w:endnote>
  <w:endnote w:type="continuationSeparator" w:id="0">
    <w:p w14:paraId="3272774F" w14:textId="77777777" w:rsidR="00DC0A53" w:rsidRDefault="00DC0A53" w:rsidP="003A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DTC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19C5" w14:textId="77777777" w:rsidR="003A4AAE" w:rsidRDefault="000A21DA" w:rsidP="003A4AAE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de-DE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506AE95C" wp14:editId="6792EA59">
              <wp:simplePos x="0" y="0"/>
              <wp:positionH relativeFrom="column">
                <wp:posOffset>5449570</wp:posOffset>
              </wp:positionH>
              <wp:positionV relativeFrom="paragraph">
                <wp:posOffset>-154940</wp:posOffset>
              </wp:positionV>
              <wp:extent cx="822960" cy="58420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584200"/>
                        <a:chOff x="9504" y="13924"/>
                        <a:chExt cx="1296" cy="920"/>
                      </a:xfrm>
                    </wpg:grpSpPr>
                    <wps:wsp>
                      <wps:cNvPr id="2" name="Text Box 3"/>
                      <wps:cNvSpPr txBox="1">
                        <a:spLocks/>
                      </wps:cNvSpPr>
                      <wps:spPr bwMode="auto">
                        <a:xfrm>
                          <a:off x="9504" y="14124"/>
                          <a:ext cx="1296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753A7" w14:textId="77777777" w:rsidR="003A4AAE" w:rsidRDefault="003A4AAE" w:rsidP="003A4AAE">
                            <w:pPr>
                              <w:rPr>
                                <w:rFonts w:ascii="Bodoni-DTC" w:hAnsi="Bodoni-DTC"/>
                                <w:sz w:val="32"/>
                              </w:rPr>
                            </w:pPr>
                            <w:r>
                              <w:rPr>
                                <w:rFonts w:ascii="Bodoni-DTC" w:hAnsi="Bodoni-DTC"/>
                                <w:sz w:val="32"/>
                              </w:rPr>
                              <w:t>BirdLife</w:t>
                            </w:r>
                          </w:p>
                          <w:p w14:paraId="52A0F05A" w14:textId="77777777" w:rsidR="003A4AAE" w:rsidRDefault="003A4AAE" w:rsidP="003A4AAE">
                            <w:pPr>
                              <w:rPr>
                                <w:rFonts w:ascii="Bodoni-DTC" w:hAnsi="Bodoni-DTC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Bodoni-DTC" w:hAnsi="Bodoni-DTC"/>
                                <w:w w:val="105"/>
                                <w:sz w:val="14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9835" y="13924"/>
                          <a:ext cx="573" cy="374"/>
                          <a:chOff x="1193" y="1917"/>
                          <a:chExt cx="2224" cy="142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3" y="2024"/>
                            <a:ext cx="1256" cy="1321"/>
                          </a:xfrm>
                          <a:custGeom>
                            <a:avLst/>
                            <a:gdLst>
                              <a:gd name="T0" fmla="*/ 306 w 1256"/>
                              <a:gd name="T1" fmla="*/ 1316 h 1321"/>
                              <a:gd name="T2" fmla="*/ 360 w 1256"/>
                              <a:gd name="T3" fmla="*/ 1261 h 1321"/>
                              <a:gd name="T4" fmla="*/ 428 w 1256"/>
                              <a:gd name="T5" fmla="*/ 1212 h 1321"/>
                              <a:gd name="T6" fmla="*/ 481 w 1256"/>
                              <a:gd name="T7" fmla="*/ 1153 h 1321"/>
                              <a:gd name="T8" fmla="*/ 499 w 1256"/>
                              <a:gd name="T9" fmla="*/ 1075 h 1321"/>
                              <a:gd name="T10" fmla="*/ 380 w 1256"/>
                              <a:gd name="T11" fmla="*/ 1046 h 1321"/>
                              <a:gd name="T12" fmla="*/ 259 w 1256"/>
                              <a:gd name="T13" fmla="*/ 1034 h 1321"/>
                              <a:gd name="T14" fmla="*/ 133 w 1256"/>
                              <a:gd name="T15" fmla="*/ 1034 h 1321"/>
                              <a:gd name="T16" fmla="*/ 12 w 1256"/>
                              <a:gd name="T17" fmla="*/ 1025 h 1321"/>
                              <a:gd name="T18" fmla="*/ 103 w 1256"/>
                              <a:gd name="T19" fmla="*/ 1000 h 1321"/>
                              <a:gd name="T20" fmla="*/ 337 w 1256"/>
                              <a:gd name="T21" fmla="*/ 993 h 1321"/>
                              <a:gd name="T22" fmla="*/ 575 w 1256"/>
                              <a:gd name="T23" fmla="*/ 974 h 1321"/>
                              <a:gd name="T24" fmla="*/ 781 w 1256"/>
                              <a:gd name="T25" fmla="*/ 879 h 1321"/>
                              <a:gd name="T26" fmla="*/ 857 w 1256"/>
                              <a:gd name="T27" fmla="*/ 739 h 1321"/>
                              <a:gd name="T28" fmla="*/ 836 w 1256"/>
                              <a:gd name="T29" fmla="*/ 641 h 1321"/>
                              <a:gd name="T30" fmla="*/ 797 w 1256"/>
                              <a:gd name="T31" fmla="*/ 542 h 1321"/>
                              <a:gd name="T32" fmla="*/ 742 w 1256"/>
                              <a:gd name="T33" fmla="*/ 452 h 1321"/>
                              <a:gd name="T34" fmla="*/ 639 w 1256"/>
                              <a:gd name="T35" fmla="*/ 324 h 1321"/>
                              <a:gd name="T36" fmla="*/ 558 w 1256"/>
                              <a:gd name="T37" fmla="*/ 249 h 1321"/>
                              <a:gd name="T38" fmla="*/ 211 w 1256"/>
                              <a:gd name="T39" fmla="*/ 18 h 1321"/>
                              <a:gd name="T40" fmla="*/ 209 w 1256"/>
                              <a:gd name="T41" fmla="*/ 13 h 1321"/>
                              <a:gd name="T42" fmla="*/ 207 w 1256"/>
                              <a:gd name="T43" fmla="*/ 9 h 1321"/>
                              <a:gd name="T44" fmla="*/ 207 w 1256"/>
                              <a:gd name="T45" fmla="*/ 4 h 1321"/>
                              <a:gd name="T46" fmla="*/ 295 w 1256"/>
                              <a:gd name="T47" fmla="*/ 0 h 1321"/>
                              <a:gd name="T48" fmla="*/ 474 w 1256"/>
                              <a:gd name="T49" fmla="*/ 18 h 1321"/>
                              <a:gd name="T50" fmla="*/ 657 w 1256"/>
                              <a:gd name="T51" fmla="*/ 67 h 1321"/>
                              <a:gd name="T52" fmla="*/ 832 w 1256"/>
                              <a:gd name="T53" fmla="*/ 144 h 1321"/>
                              <a:gd name="T54" fmla="*/ 971 w 1256"/>
                              <a:gd name="T55" fmla="*/ 233 h 1321"/>
                              <a:gd name="T56" fmla="*/ 1068 w 1256"/>
                              <a:gd name="T57" fmla="*/ 320 h 1321"/>
                              <a:gd name="T58" fmla="*/ 1152 w 1256"/>
                              <a:gd name="T59" fmla="*/ 421 h 1321"/>
                              <a:gd name="T60" fmla="*/ 1223 w 1256"/>
                              <a:gd name="T61" fmla="*/ 540 h 1321"/>
                              <a:gd name="T62" fmla="*/ 1188 w 1256"/>
                              <a:gd name="T63" fmla="*/ 695 h 1321"/>
                              <a:gd name="T64" fmla="*/ 1037 w 1256"/>
                              <a:gd name="T65" fmla="*/ 850 h 1321"/>
                              <a:gd name="T66" fmla="*/ 868 w 1256"/>
                              <a:gd name="T67" fmla="*/ 988 h 1321"/>
                              <a:gd name="T68" fmla="*/ 684 w 1256"/>
                              <a:gd name="T69" fmla="*/ 1114 h 1321"/>
                              <a:gd name="T70" fmla="*/ 585 w 1256"/>
                              <a:gd name="T71" fmla="*/ 1178 h 1321"/>
                              <a:gd name="T72" fmla="*/ 319 w 1256"/>
                              <a:gd name="T73" fmla="*/ 1320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56" h="1321">
                                <a:moveTo>
                                  <a:pt x="311" y="1320"/>
                                </a:moveTo>
                                <a:lnTo>
                                  <a:pt x="306" y="1316"/>
                                </a:lnTo>
                                <a:lnTo>
                                  <a:pt x="328" y="1288"/>
                                </a:lnTo>
                                <a:lnTo>
                                  <a:pt x="360" y="1261"/>
                                </a:lnTo>
                                <a:lnTo>
                                  <a:pt x="394" y="1240"/>
                                </a:lnTo>
                                <a:lnTo>
                                  <a:pt x="428" y="1212"/>
                                </a:lnTo>
                                <a:lnTo>
                                  <a:pt x="456" y="1185"/>
                                </a:lnTo>
                                <a:lnTo>
                                  <a:pt x="481" y="1153"/>
                                </a:lnTo>
                                <a:lnTo>
                                  <a:pt x="495" y="1120"/>
                                </a:lnTo>
                                <a:lnTo>
                                  <a:pt x="499" y="1075"/>
                                </a:lnTo>
                                <a:lnTo>
                                  <a:pt x="439" y="1057"/>
                                </a:lnTo>
                                <a:lnTo>
                                  <a:pt x="380" y="1046"/>
                                </a:lnTo>
                                <a:lnTo>
                                  <a:pt x="319" y="1039"/>
                                </a:lnTo>
                                <a:lnTo>
                                  <a:pt x="259" y="1034"/>
                                </a:lnTo>
                                <a:lnTo>
                                  <a:pt x="195" y="1034"/>
                                </a:lnTo>
                                <a:lnTo>
                                  <a:pt x="133" y="1034"/>
                                </a:lnTo>
                                <a:lnTo>
                                  <a:pt x="72" y="1034"/>
                                </a:lnTo>
                                <a:lnTo>
                                  <a:pt x="12" y="1025"/>
                                </a:lnTo>
                                <a:lnTo>
                                  <a:pt x="0" y="1012"/>
                                </a:lnTo>
                                <a:lnTo>
                                  <a:pt x="103" y="1000"/>
                                </a:lnTo>
                                <a:lnTo>
                                  <a:pt x="218" y="993"/>
                                </a:lnTo>
                                <a:lnTo>
                                  <a:pt x="337" y="993"/>
                                </a:lnTo>
                                <a:lnTo>
                                  <a:pt x="461" y="988"/>
                                </a:lnTo>
                                <a:lnTo>
                                  <a:pt x="575" y="974"/>
                                </a:lnTo>
                                <a:lnTo>
                                  <a:pt x="687" y="938"/>
                                </a:lnTo>
                                <a:lnTo>
                                  <a:pt x="781" y="879"/>
                                </a:lnTo>
                                <a:lnTo>
                                  <a:pt x="859" y="785"/>
                                </a:lnTo>
                                <a:lnTo>
                                  <a:pt x="857" y="739"/>
                                </a:lnTo>
                                <a:lnTo>
                                  <a:pt x="850" y="691"/>
                                </a:lnTo>
                                <a:lnTo>
                                  <a:pt x="836" y="641"/>
                                </a:lnTo>
                                <a:lnTo>
                                  <a:pt x="821" y="590"/>
                                </a:lnTo>
                                <a:lnTo>
                                  <a:pt x="797" y="542"/>
                                </a:lnTo>
                                <a:lnTo>
                                  <a:pt x="772" y="494"/>
                                </a:lnTo>
                                <a:lnTo>
                                  <a:pt x="742" y="452"/>
                                </a:lnTo>
                                <a:lnTo>
                                  <a:pt x="715" y="409"/>
                                </a:lnTo>
                                <a:lnTo>
                                  <a:pt x="639" y="324"/>
                                </a:lnTo>
                                <a:lnTo>
                                  <a:pt x="563" y="254"/>
                                </a:lnTo>
                                <a:lnTo>
                                  <a:pt x="558" y="249"/>
                                </a:lnTo>
                                <a:lnTo>
                                  <a:pt x="214" y="18"/>
                                </a:lnTo>
                                <a:lnTo>
                                  <a:pt x="211" y="18"/>
                                </a:lnTo>
                                <a:lnTo>
                                  <a:pt x="209" y="16"/>
                                </a:lnTo>
                                <a:lnTo>
                                  <a:pt x="209" y="13"/>
                                </a:lnTo>
                                <a:lnTo>
                                  <a:pt x="209" y="11"/>
                                </a:lnTo>
                                <a:lnTo>
                                  <a:pt x="207" y="9"/>
                                </a:lnTo>
                                <a:lnTo>
                                  <a:pt x="207" y="7"/>
                                </a:lnTo>
                                <a:lnTo>
                                  <a:pt x="207" y="4"/>
                                </a:lnTo>
                                <a:lnTo>
                                  <a:pt x="209" y="0"/>
                                </a:lnTo>
                                <a:lnTo>
                                  <a:pt x="295" y="0"/>
                                </a:lnTo>
                                <a:lnTo>
                                  <a:pt x="385" y="4"/>
                                </a:lnTo>
                                <a:lnTo>
                                  <a:pt x="474" y="18"/>
                                </a:lnTo>
                                <a:lnTo>
                                  <a:pt x="566" y="38"/>
                                </a:lnTo>
                                <a:lnTo>
                                  <a:pt x="657" y="67"/>
                                </a:lnTo>
                                <a:lnTo>
                                  <a:pt x="747" y="101"/>
                                </a:lnTo>
                                <a:lnTo>
                                  <a:pt x="832" y="144"/>
                                </a:lnTo>
                                <a:lnTo>
                                  <a:pt x="920" y="191"/>
                                </a:lnTo>
                                <a:lnTo>
                                  <a:pt x="971" y="233"/>
                                </a:lnTo>
                                <a:lnTo>
                                  <a:pt x="1024" y="274"/>
                                </a:lnTo>
                                <a:lnTo>
                                  <a:pt x="1068" y="320"/>
                                </a:lnTo>
                                <a:lnTo>
                                  <a:pt x="1113" y="366"/>
                                </a:lnTo>
                                <a:lnTo>
                                  <a:pt x="1152" y="421"/>
                                </a:lnTo>
                                <a:lnTo>
                                  <a:pt x="1190" y="476"/>
                                </a:lnTo>
                                <a:lnTo>
                                  <a:pt x="1223" y="540"/>
                                </a:lnTo>
                                <a:lnTo>
                                  <a:pt x="1255" y="607"/>
                                </a:lnTo>
                                <a:lnTo>
                                  <a:pt x="1188" y="695"/>
                                </a:lnTo>
                                <a:lnTo>
                                  <a:pt x="1116" y="773"/>
                                </a:lnTo>
                                <a:lnTo>
                                  <a:pt x="1037" y="850"/>
                                </a:lnTo>
                                <a:lnTo>
                                  <a:pt x="956" y="917"/>
                                </a:lnTo>
                                <a:lnTo>
                                  <a:pt x="868" y="988"/>
                                </a:lnTo>
                                <a:lnTo>
                                  <a:pt x="779" y="1050"/>
                                </a:lnTo>
                                <a:lnTo>
                                  <a:pt x="684" y="1114"/>
                                </a:lnTo>
                                <a:lnTo>
                                  <a:pt x="591" y="1176"/>
                                </a:lnTo>
                                <a:lnTo>
                                  <a:pt x="585" y="1178"/>
                                </a:lnTo>
                                <a:lnTo>
                                  <a:pt x="513" y="1226"/>
                                </a:lnTo>
                                <a:lnTo>
                                  <a:pt x="319" y="1320"/>
                                </a:lnTo>
                                <a:lnTo>
                                  <a:pt x="311" y="13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973" y="2826"/>
                            <a:ext cx="444" cy="340"/>
                          </a:xfrm>
                          <a:custGeom>
                            <a:avLst/>
                            <a:gdLst>
                              <a:gd name="T0" fmla="*/ 438 w 444"/>
                              <a:gd name="T1" fmla="*/ 339 h 340"/>
                              <a:gd name="T2" fmla="*/ 372 w 444"/>
                              <a:gd name="T3" fmla="*/ 311 h 340"/>
                              <a:gd name="T4" fmla="*/ 308 w 444"/>
                              <a:gd name="T5" fmla="*/ 282 h 340"/>
                              <a:gd name="T6" fmla="*/ 244 w 444"/>
                              <a:gd name="T7" fmla="*/ 254 h 340"/>
                              <a:gd name="T8" fmla="*/ 186 w 444"/>
                              <a:gd name="T9" fmla="*/ 218 h 340"/>
                              <a:gd name="T10" fmla="*/ 128 w 444"/>
                              <a:gd name="T11" fmla="*/ 185 h 340"/>
                              <a:gd name="T12" fmla="*/ 79 w 444"/>
                              <a:gd name="T13" fmla="*/ 143 h 340"/>
                              <a:gd name="T14" fmla="*/ 33 w 444"/>
                              <a:gd name="T15" fmla="*/ 97 h 340"/>
                              <a:gd name="T16" fmla="*/ 0 w 444"/>
                              <a:gd name="T17" fmla="*/ 42 h 340"/>
                              <a:gd name="T18" fmla="*/ 0 w 444"/>
                              <a:gd name="T19" fmla="*/ 38 h 340"/>
                              <a:gd name="T20" fmla="*/ 0 w 444"/>
                              <a:gd name="T21" fmla="*/ 33 h 340"/>
                              <a:gd name="T22" fmla="*/ 0 w 444"/>
                              <a:gd name="T23" fmla="*/ 29 h 340"/>
                              <a:gd name="T24" fmla="*/ 0 w 444"/>
                              <a:gd name="T25" fmla="*/ 22 h 340"/>
                              <a:gd name="T26" fmla="*/ 0 w 444"/>
                              <a:gd name="T27" fmla="*/ 17 h 340"/>
                              <a:gd name="T28" fmla="*/ 4 w 444"/>
                              <a:gd name="T29" fmla="*/ 14 h 340"/>
                              <a:gd name="T30" fmla="*/ 6 w 444"/>
                              <a:gd name="T31" fmla="*/ 9 h 340"/>
                              <a:gd name="T32" fmla="*/ 13 w 444"/>
                              <a:gd name="T33" fmla="*/ 5 h 340"/>
                              <a:gd name="T34" fmla="*/ 30 w 444"/>
                              <a:gd name="T35" fmla="*/ 2 h 340"/>
                              <a:gd name="T36" fmla="*/ 49 w 444"/>
                              <a:gd name="T37" fmla="*/ 0 h 340"/>
                              <a:gd name="T38" fmla="*/ 66 w 444"/>
                              <a:gd name="T39" fmla="*/ 0 h 340"/>
                              <a:gd name="T40" fmla="*/ 86 w 444"/>
                              <a:gd name="T41" fmla="*/ 0 h 340"/>
                              <a:gd name="T42" fmla="*/ 104 w 444"/>
                              <a:gd name="T43" fmla="*/ 2 h 340"/>
                              <a:gd name="T44" fmla="*/ 124 w 444"/>
                              <a:gd name="T45" fmla="*/ 7 h 340"/>
                              <a:gd name="T46" fmla="*/ 144 w 444"/>
                              <a:gd name="T47" fmla="*/ 14 h 340"/>
                              <a:gd name="T48" fmla="*/ 163 w 444"/>
                              <a:gd name="T49" fmla="*/ 19 h 340"/>
                              <a:gd name="T50" fmla="*/ 195 w 444"/>
                              <a:gd name="T51" fmla="*/ 62 h 340"/>
                              <a:gd name="T52" fmla="*/ 228 w 444"/>
                              <a:gd name="T53" fmla="*/ 104 h 340"/>
                              <a:gd name="T54" fmla="*/ 261 w 444"/>
                              <a:gd name="T55" fmla="*/ 146 h 340"/>
                              <a:gd name="T56" fmla="*/ 294 w 444"/>
                              <a:gd name="T57" fmla="*/ 185 h 340"/>
                              <a:gd name="T58" fmla="*/ 328 w 444"/>
                              <a:gd name="T59" fmla="*/ 224 h 340"/>
                              <a:gd name="T60" fmla="*/ 363 w 444"/>
                              <a:gd name="T61" fmla="*/ 262 h 340"/>
                              <a:gd name="T62" fmla="*/ 401 w 444"/>
                              <a:gd name="T63" fmla="*/ 297 h 340"/>
                              <a:gd name="T64" fmla="*/ 443 w 444"/>
                              <a:gd name="T65" fmla="*/ 325 h 340"/>
                              <a:gd name="T66" fmla="*/ 441 w 444"/>
                              <a:gd name="T67" fmla="*/ 328 h 340"/>
                              <a:gd name="T68" fmla="*/ 441 w 444"/>
                              <a:gd name="T69" fmla="*/ 330 h 340"/>
                              <a:gd name="T70" fmla="*/ 441 w 444"/>
                              <a:gd name="T71" fmla="*/ 332 h 340"/>
                              <a:gd name="T72" fmla="*/ 443 w 444"/>
                              <a:gd name="T73" fmla="*/ 335 h 340"/>
                              <a:gd name="T74" fmla="*/ 443 w 444"/>
                              <a:gd name="T75" fmla="*/ 337 h 340"/>
                              <a:gd name="T76" fmla="*/ 443 w 444"/>
                              <a:gd name="T77" fmla="*/ 339 h 340"/>
                              <a:gd name="T78" fmla="*/ 441 w 444"/>
                              <a:gd name="T79" fmla="*/ 339 h 340"/>
                              <a:gd name="T80" fmla="*/ 438 w 444"/>
                              <a:gd name="T81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44" h="340">
                                <a:moveTo>
                                  <a:pt x="438" y="339"/>
                                </a:moveTo>
                                <a:lnTo>
                                  <a:pt x="372" y="311"/>
                                </a:lnTo>
                                <a:lnTo>
                                  <a:pt x="308" y="282"/>
                                </a:lnTo>
                                <a:lnTo>
                                  <a:pt x="244" y="254"/>
                                </a:lnTo>
                                <a:lnTo>
                                  <a:pt x="186" y="218"/>
                                </a:lnTo>
                                <a:lnTo>
                                  <a:pt x="128" y="185"/>
                                </a:lnTo>
                                <a:lnTo>
                                  <a:pt x="79" y="143"/>
                                </a:lnTo>
                                <a:lnTo>
                                  <a:pt x="33" y="97"/>
                                </a:ln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4" y="14"/>
                                </a:lnTo>
                                <a:lnTo>
                                  <a:pt x="6" y="9"/>
                                </a:lnTo>
                                <a:lnTo>
                                  <a:pt x="13" y="5"/>
                                </a:lnTo>
                                <a:lnTo>
                                  <a:pt x="30" y="2"/>
                                </a:lnTo>
                                <a:lnTo>
                                  <a:pt x="49" y="0"/>
                                </a:lnTo>
                                <a:lnTo>
                                  <a:pt x="66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2"/>
                                </a:lnTo>
                                <a:lnTo>
                                  <a:pt x="124" y="7"/>
                                </a:lnTo>
                                <a:lnTo>
                                  <a:pt x="144" y="14"/>
                                </a:lnTo>
                                <a:lnTo>
                                  <a:pt x="163" y="19"/>
                                </a:lnTo>
                                <a:lnTo>
                                  <a:pt x="195" y="62"/>
                                </a:lnTo>
                                <a:lnTo>
                                  <a:pt x="228" y="104"/>
                                </a:lnTo>
                                <a:lnTo>
                                  <a:pt x="261" y="146"/>
                                </a:lnTo>
                                <a:lnTo>
                                  <a:pt x="294" y="185"/>
                                </a:lnTo>
                                <a:lnTo>
                                  <a:pt x="328" y="224"/>
                                </a:lnTo>
                                <a:lnTo>
                                  <a:pt x="363" y="262"/>
                                </a:lnTo>
                                <a:lnTo>
                                  <a:pt x="401" y="297"/>
                                </a:lnTo>
                                <a:lnTo>
                                  <a:pt x="443" y="325"/>
                                </a:lnTo>
                                <a:lnTo>
                                  <a:pt x="441" y="328"/>
                                </a:lnTo>
                                <a:lnTo>
                                  <a:pt x="441" y="330"/>
                                </a:lnTo>
                                <a:lnTo>
                                  <a:pt x="441" y="332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7"/>
                                </a:lnTo>
                                <a:lnTo>
                                  <a:pt x="443" y="339"/>
                                </a:lnTo>
                                <a:lnTo>
                                  <a:pt x="441" y="339"/>
                                </a:lnTo>
                                <a:lnTo>
                                  <a:pt x="438" y="3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57" y="1917"/>
                            <a:ext cx="940" cy="1172"/>
                          </a:xfrm>
                          <a:custGeom>
                            <a:avLst/>
                            <a:gdLst>
                              <a:gd name="T0" fmla="*/ 4 w 940"/>
                              <a:gd name="T1" fmla="*/ 1132 h 1172"/>
                              <a:gd name="T2" fmla="*/ 0 w 940"/>
                              <a:gd name="T3" fmla="*/ 1128 h 1172"/>
                              <a:gd name="T4" fmla="*/ 0 w 940"/>
                              <a:gd name="T5" fmla="*/ 1121 h 1172"/>
                              <a:gd name="T6" fmla="*/ 2 w 940"/>
                              <a:gd name="T7" fmla="*/ 1114 h 1172"/>
                              <a:gd name="T8" fmla="*/ 105 w 940"/>
                              <a:gd name="T9" fmla="*/ 1032 h 1172"/>
                              <a:gd name="T10" fmla="*/ 298 w 940"/>
                              <a:gd name="T11" fmla="*/ 843 h 1172"/>
                              <a:gd name="T12" fmla="*/ 450 w 940"/>
                              <a:gd name="T13" fmla="*/ 614 h 1172"/>
                              <a:gd name="T14" fmla="*/ 529 w 940"/>
                              <a:gd name="T15" fmla="*/ 351 h 1172"/>
                              <a:gd name="T16" fmla="*/ 505 w 940"/>
                              <a:gd name="T17" fmla="*/ 0 h 1172"/>
                              <a:gd name="T18" fmla="*/ 597 w 940"/>
                              <a:gd name="T19" fmla="*/ 27 h 1172"/>
                              <a:gd name="T20" fmla="*/ 688 w 940"/>
                              <a:gd name="T21" fmla="*/ 72 h 1172"/>
                              <a:gd name="T22" fmla="*/ 767 w 940"/>
                              <a:gd name="T23" fmla="*/ 131 h 1172"/>
                              <a:gd name="T24" fmla="*/ 832 w 940"/>
                              <a:gd name="T25" fmla="*/ 195 h 1172"/>
                              <a:gd name="T26" fmla="*/ 868 w 940"/>
                              <a:gd name="T27" fmla="*/ 254 h 1172"/>
                              <a:gd name="T28" fmla="*/ 903 w 940"/>
                              <a:gd name="T29" fmla="*/ 317 h 1172"/>
                              <a:gd name="T30" fmla="*/ 928 w 940"/>
                              <a:gd name="T31" fmla="*/ 387 h 1172"/>
                              <a:gd name="T32" fmla="*/ 939 w 940"/>
                              <a:gd name="T33" fmla="*/ 452 h 1172"/>
                              <a:gd name="T34" fmla="*/ 894 w 940"/>
                              <a:gd name="T35" fmla="*/ 511 h 1172"/>
                              <a:gd name="T36" fmla="*/ 850 w 940"/>
                              <a:gd name="T37" fmla="*/ 562 h 1172"/>
                              <a:gd name="T38" fmla="*/ 804 w 940"/>
                              <a:gd name="T39" fmla="*/ 621 h 1172"/>
                              <a:gd name="T40" fmla="*/ 769 w 940"/>
                              <a:gd name="T41" fmla="*/ 685 h 1172"/>
                              <a:gd name="T42" fmla="*/ 749 w 940"/>
                              <a:gd name="T43" fmla="*/ 731 h 1172"/>
                              <a:gd name="T44" fmla="*/ 728 w 940"/>
                              <a:gd name="T45" fmla="*/ 807 h 1172"/>
                              <a:gd name="T46" fmla="*/ 721 w 940"/>
                              <a:gd name="T47" fmla="*/ 883 h 1172"/>
                              <a:gd name="T48" fmla="*/ 740 w 940"/>
                              <a:gd name="T49" fmla="*/ 960 h 1172"/>
                              <a:gd name="T50" fmla="*/ 857 w 940"/>
                              <a:gd name="T51" fmla="*/ 1106 h 1172"/>
                              <a:gd name="T52" fmla="*/ 854 w 940"/>
                              <a:gd name="T53" fmla="*/ 1114 h 1172"/>
                              <a:gd name="T54" fmla="*/ 850 w 940"/>
                              <a:gd name="T55" fmla="*/ 1117 h 1172"/>
                              <a:gd name="T56" fmla="*/ 843 w 940"/>
                              <a:gd name="T57" fmla="*/ 1119 h 1172"/>
                              <a:gd name="T58" fmla="*/ 838 w 940"/>
                              <a:gd name="T59" fmla="*/ 1119 h 1172"/>
                              <a:gd name="T60" fmla="*/ 771 w 940"/>
                              <a:gd name="T61" fmla="*/ 1112 h 1172"/>
                              <a:gd name="T62" fmla="*/ 652 w 940"/>
                              <a:gd name="T63" fmla="*/ 1119 h 1172"/>
                              <a:gd name="T64" fmla="*/ 529 w 940"/>
                              <a:gd name="T65" fmla="*/ 1128 h 1172"/>
                              <a:gd name="T66" fmla="*/ 406 w 940"/>
                              <a:gd name="T67" fmla="*/ 1146 h 1172"/>
                              <a:gd name="T68" fmla="*/ 206 w 940"/>
                              <a:gd name="T69" fmla="*/ 1171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0" h="1172">
                                <a:moveTo>
                                  <a:pt x="202" y="1171"/>
                                </a:moveTo>
                                <a:lnTo>
                                  <a:pt x="4" y="1132"/>
                                </a:lnTo>
                                <a:lnTo>
                                  <a:pt x="2" y="1132"/>
                                </a:lnTo>
                                <a:lnTo>
                                  <a:pt x="0" y="1128"/>
                                </a:lnTo>
                                <a:lnTo>
                                  <a:pt x="0" y="1123"/>
                                </a:lnTo>
                                <a:lnTo>
                                  <a:pt x="0" y="1121"/>
                                </a:lnTo>
                                <a:lnTo>
                                  <a:pt x="0" y="1117"/>
                                </a:lnTo>
                                <a:lnTo>
                                  <a:pt x="2" y="1114"/>
                                </a:lnTo>
                                <a:lnTo>
                                  <a:pt x="4" y="1111"/>
                                </a:lnTo>
                                <a:lnTo>
                                  <a:pt x="105" y="1032"/>
                                </a:lnTo>
                                <a:lnTo>
                                  <a:pt x="206" y="942"/>
                                </a:lnTo>
                                <a:lnTo>
                                  <a:pt x="298" y="843"/>
                                </a:lnTo>
                                <a:lnTo>
                                  <a:pt x="383" y="731"/>
                                </a:lnTo>
                                <a:lnTo>
                                  <a:pt x="450" y="614"/>
                                </a:lnTo>
                                <a:lnTo>
                                  <a:pt x="502" y="486"/>
                                </a:lnTo>
                                <a:lnTo>
                                  <a:pt x="529" y="351"/>
                                </a:lnTo>
                                <a:lnTo>
                                  <a:pt x="533" y="207"/>
                                </a:lnTo>
                                <a:lnTo>
                                  <a:pt x="505" y="0"/>
                                </a:lnTo>
                                <a:lnTo>
                                  <a:pt x="549" y="14"/>
                                </a:lnTo>
                                <a:lnTo>
                                  <a:pt x="597" y="27"/>
                                </a:lnTo>
                                <a:lnTo>
                                  <a:pt x="641" y="50"/>
                                </a:lnTo>
                                <a:lnTo>
                                  <a:pt x="688" y="72"/>
                                </a:lnTo>
                                <a:lnTo>
                                  <a:pt x="726" y="101"/>
                                </a:lnTo>
                                <a:lnTo>
                                  <a:pt x="767" y="131"/>
                                </a:lnTo>
                                <a:lnTo>
                                  <a:pt x="800" y="165"/>
                                </a:lnTo>
                                <a:lnTo>
                                  <a:pt x="832" y="195"/>
                                </a:lnTo>
                                <a:lnTo>
                                  <a:pt x="850" y="225"/>
                                </a:lnTo>
                                <a:lnTo>
                                  <a:pt x="868" y="254"/>
                                </a:lnTo>
                                <a:lnTo>
                                  <a:pt x="886" y="286"/>
                                </a:lnTo>
                                <a:lnTo>
                                  <a:pt x="903" y="317"/>
                                </a:lnTo>
                                <a:lnTo>
                                  <a:pt x="914" y="353"/>
                                </a:lnTo>
                                <a:lnTo>
                                  <a:pt x="928" y="387"/>
                                </a:lnTo>
                                <a:lnTo>
                                  <a:pt x="933" y="420"/>
                                </a:lnTo>
                                <a:lnTo>
                                  <a:pt x="939" y="452"/>
                                </a:lnTo>
                                <a:lnTo>
                                  <a:pt x="917" y="484"/>
                                </a:lnTo>
                                <a:lnTo>
                                  <a:pt x="894" y="511"/>
                                </a:lnTo>
                                <a:lnTo>
                                  <a:pt x="872" y="537"/>
                                </a:lnTo>
                                <a:lnTo>
                                  <a:pt x="850" y="562"/>
                                </a:lnTo>
                                <a:lnTo>
                                  <a:pt x="827" y="591"/>
                                </a:lnTo>
                                <a:lnTo>
                                  <a:pt x="804" y="621"/>
                                </a:lnTo>
                                <a:lnTo>
                                  <a:pt x="785" y="652"/>
                                </a:lnTo>
                                <a:lnTo>
                                  <a:pt x="769" y="685"/>
                                </a:lnTo>
                                <a:lnTo>
                                  <a:pt x="767" y="692"/>
                                </a:lnTo>
                                <a:lnTo>
                                  <a:pt x="749" y="731"/>
                                </a:lnTo>
                                <a:lnTo>
                                  <a:pt x="737" y="768"/>
                                </a:lnTo>
                                <a:lnTo>
                                  <a:pt x="728" y="807"/>
                                </a:lnTo>
                                <a:lnTo>
                                  <a:pt x="724" y="843"/>
                                </a:lnTo>
                                <a:lnTo>
                                  <a:pt x="721" y="883"/>
                                </a:lnTo>
                                <a:lnTo>
                                  <a:pt x="728" y="921"/>
                                </a:lnTo>
                                <a:lnTo>
                                  <a:pt x="740" y="960"/>
                                </a:lnTo>
                                <a:lnTo>
                                  <a:pt x="760" y="998"/>
                                </a:lnTo>
                                <a:lnTo>
                                  <a:pt x="857" y="1106"/>
                                </a:lnTo>
                                <a:lnTo>
                                  <a:pt x="854" y="1112"/>
                                </a:lnTo>
                                <a:lnTo>
                                  <a:pt x="854" y="1114"/>
                                </a:lnTo>
                                <a:lnTo>
                                  <a:pt x="852" y="1117"/>
                                </a:lnTo>
                                <a:lnTo>
                                  <a:pt x="850" y="1117"/>
                                </a:lnTo>
                                <a:lnTo>
                                  <a:pt x="845" y="1119"/>
                                </a:lnTo>
                                <a:lnTo>
                                  <a:pt x="843" y="1119"/>
                                </a:lnTo>
                                <a:lnTo>
                                  <a:pt x="841" y="1119"/>
                                </a:lnTo>
                                <a:lnTo>
                                  <a:pt x="838" y="1119"/>
                                </a:lnTo>
                                <a:lnTo>
                                  <a:pt x="832" y="1109"/>
                                </a:lnTo>
                                <a:lnTo>
                                  <a:pt x="771" y="1112"/>
                                </a:lnTo>
                                <a:lnTo>
                                  <a:pt x="712" y="1114"/>
                                </a:lnTo>
                                <a:lnTo>
                                  <a:pt x="652" y="1119"/>
                                </a:lnTo>
                                <a:lnTo>
                                  <a:pt x="592" y="1121"/>
                                </a:lnTo>
                                <a:lnTo>
                                  <a:pt x="529" y="1128"/>
                                </a:lnTo>
                                <a:lnTo>
                                  <a:pt x="466" y="1135"/>
                                </a:lnTo>
                                <a:lnTo>
                                  <a:pt x="406" y="1146"/>
                                </a:lnTo>
                                <a:lnTo>
                                  <a:pt x="345" y="1160"/>
                                </a:lnTo>
                                <a:lnTo>
                                  <a:pt x="206" y="1171"/>
                                </a:lnTo>
                                <a:lnTo>
                                  <a:pt x="202" y="11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191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Text Box 8"/>
                      <wps:cNvSpPr txBox="1">
                        <a:spLocks/>
                      </wps:cNvSpPr>
                      <wps:spPr bwMode="auto">
                        <a:xfrm>
                          <a:off x="10622" y="14215"/>
                          <a:ext cx="144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E9BBB" w14:textId="77777777" w:rsidR="003A4AAE" w:rsidRDefault="003A4AAE" w:rsidP="003A4AAE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sym w:font="Symbol" w:char="F0D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AE95C" id="Group 2" o:spid="_x0000_s1026" style="position:absolute;margin-left:429.1pt;margin-top:-12.2pt;width:64.8pt;height:46pt;z-index:251657216" coordorigin="9504,13924" coordsize="1296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504;top:14124;width:129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" stroked="f">
                <v:path arrowok="t"/>
                <v:textbox inset="0,0,0,0">
                  <w:txbxContent>
                    <w:p w14:paraId="308753A7" w14:textId="77777777" w:rsidR="003A4AAE" w:rsidRDefault="003A4AAE" w:rsidP="003A4AAE">
                      <w:pPr>
                        <w:rPr>
                          <w:rFonts w:ascii="Bodoni-DTC" w:hAnsi="Bodoni-DTC"/>
                          <w:sz w:val="32"/>
                        </w:rPr>
                      </w:pPr>
                      <w:r>
                        <w:rPr>
                          <w:rFonts w:ascii="Bodoni-DTC" w:hAnsi="Bodoni-DTC"/>
                          <w:sz w:val="32"/>
                        </w:rPr>
                        <w:t>BirdLife</w:t>
                      </w:r>
                    </w:p>
                    <w:p w14:paraId="52A0F05A" w14:textId="77777777" w:rsidR="003A4AAE" w:rsidRDefault="003A4AAE" w:rsidP="003A4AAE">
                      <w:pPr>
                        <w:rPr>
                          <w:rFonts w:ascii="Bodoni-DTC" w:hAnsi="Bodoni-DTC"/>
                          <w:w w:val="105"/>
                          <w:sz w:val="14"/>
                        </w:rPr>
                      </w:pPr>
                      <w:r>
                        <w:rPr>
                          <w:rFonts w:ascii="Bodoni-DTC" w:hAnsi="Bodoni-DTC"/>
                          <w:w w:val="105"/>
                          <w:sz w:val="14"/>
                        </w:rPr>
                        <w:t>INTERNATIONAL</w:t>
                      </w:r>
                    </w:p>
                  </w:txbxContent>
                </v:textbox>
              </v:shape>
              <v:group id="Group 4" o:spid="_x0000_s1028" style="position:absolute;left:9835;top:13924;width:573;height:374" coordorigin="1193,1917" coordsize="2224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" o:spid="_x0000_s1029" style="position:absolute;left:1193;top:2024;width:1256;height:1321;visibility:visible;mso-wrap-style:square;v-text-anchor:top" coordsize="1256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" path="m311,1320r-5,-4l328,1288r32,-27l394,1240r34,-28l456,1185r25,-32l495,1120r4,-45l439,1057r-59,-11l319,1039r-60,-5l195,1034r-62,l72,1034r-60,-9l,1012r103,-12l218,993r119,l461,988,575,974,687,938r94,-59l859,785r-2,-46l850,691,836,641,821,590,797,542,772,494,742,452,715,409,639,324,563,254r-5,-5l214,18r-3,l209,16r,-3l209,11,207,9r,-2l207,4,209,r86,l385,4r89,14l566,38r91,29l747,101r85,43l920,191r51,42l1024,274r44,46l1113,366r39,55l1190,476r33,64l1255,607r-67,88l1116,773r-79,77l956,917r-88,71l779,1050r-95,64l591,1176r-6,2l513,1226r-194,94l311,1320e" fillcolor="black" stroked="f" strokeweight="1pt">
                  <v:stroke endcap="round"/>
                  <v:shadow color="#919191"/>
                  <v:path arrowok="t" o:connecttype="custom" o:connectlocs="306,1316;360,1261;428,1212;481,1153;499,1075;380,1046;259,1034;133,1034;12,1025;103,1000;337,993;575,974;781,879;857,739;836,641;797,542;742,452;639,324;558,249;211,18;209,13;207,9;207,4;295,0;474,18;657,67;832,144;971,233;1068,320;1152,421;1223,540;1188,695;1037,850;868,988;684,1114;585,1178;319,1320" o:connectangles="0,0,0,0,0,0,0,0,0,0,0,0,0,0,0,0,0,0,0,0,0,0,0,0,0,0,0,0,0,0,0,0,0,0,0,0,0"/>
                </v:shape>
                <v:shape id="Freeform 6" o:spid="_x0000_s1030" style="position:absolute;left:2973;top:2826;width:444;height:340;visibility:visible;mso-wrap-style:square;v-text-anchor:top" coordsize="44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" path="m438,339l372,311,308,282,244,254,186,218,128,185,79,143,33,97,,42,,38,,33,,29,,22,,17,4,14,6,9,13,5,30,2,49,,66,,86,r18,2l124,7r20,7l163,19r32,43l228,104r33,42l294,185r34,39l363,262r38,35l443,325r-2,3l441,330r,2l443,335r,2l443,339r-2,l438,339e" fillcolor="black" stroked="f" strokeweight="1pt">
                  <v:stroke endcap="round"/>
                  <v:shadow color="#919191"/>
                  <v:path arrowok="t" o:connecttype="custom" o:connectlocs="438,339;372,311;308,282;244,254;186,218;128,185;79,143;33,97;0,42;0,38;0,33;0,29;0,22;0,17;4,14;6,9;13,5;30,2;49,0;66,0;86,0;104,2;124,7;144,14;163,19;195,62;228,104;261,146;294,185;328,224;363,262;401,297;443,325;441,328;441,330;441,332;443,335;443,337;443,339;441,339;438,339" o:connectangles="0,0,0,0,0,0,0,0,0,0,0,0,0,0,0,0,0,0,0,0,0,0,0,0,0,0,0,0,0,0,0,0,0,0,0,0,0,0,0,0,0"/>
                </v:shape>
                <v:shape id="Freeform 7" o:spid="_x0000_s1031" style="position:absolute;left:2157;top:1917;width:940;height:1172;visibility:visible;mso-wrap-style:square;v-text-anchor:top" coordsize="940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" path="m202,1171l4,1132r-2,l,1128r,-5l,1121r,-4l2,1114r2,-3l105,1032,206,942r92,-99l383,731,450,614,502,486,529,351r4,-144l505,r44,14l597,27r44,23l688,72r38,29l767,131r33,34l832,195r18,30l868,254r18,32l903,317r11,36l928,387r5,33l939,452r-22,32l894,511r-22,26l850,562r-23,29l804,621r-19,31l769,685r-2,7l749,731r-12,37l728,807r-4,36l721,883r7,38l740,960r20,38l857,1106r-3,6l854,1114r-2,3l850,1117r-5,2l843,1119r-2,l838,1119r-6,-10l771,1112r-59,2l652,1119r-60,2l529,1128r-63,7l406,1146r-61,14l206,1171r-4,e" fillcolor="black" stroked="f" strokeweight="1pt">
                  <v:stroke endcap="round"/>
                  <v:shadow color="#919191"/>
                  <v:path arrowok="t" o:connecttype="custom" o:connectlocs="4,1132;0,1128;0,1121;2,1114;105,1032;298,843;450,614;529,351;505,0;597,27;688,72;767,131;832,195;868,254;903,317;928,387;939,452;894,511;850,562;804,621;769,685;749,731;728,807;721,883;740,960;857,1106;854,1114;850,1117;843,1119;838,1119;771,1112;652,1119;529,1128;406,1146;206,1171" o:connectangles="0,0,0,0,0,0,0,0,0,0,0,0,0,0,0,0,0,0,0,0,0,0,0,0,0,0,0,0,0,0,0,0,0,0,0"/>
                </v:shape>
              </v:group>
              <v:shape id="Text Box 8" o:spid="_x0000_s1032" type="#_x0000_t202" style="position:absolute;left:10622;top:14215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<v:path arrowok="t"/>
                <v:textbox inset="0,0,0,0">
                  <w:txbxContent>
                    <w:p w14:paraId="21CE9BBB" w14:textId="77777777" w:rsidR="003A4AAE" w:rsidRDefault="003A4AAE" w:rsidP="003A4AAE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sym w:font="Symbol" w:char="F0D2"/>
                      </w:r>
                    </w:p>
                  </w:txbxContent>
                </v:textbox>
              </v:shape>
            </v:group>
          </w:pict>
        </mc:Fallback>
      </mc:AlternateContent>
    </w:r>
    <w:r w:rsidR="00AF5080">
      <w:rPr>
        <w:rFonts w:ascii="Arial" w:hAnsi="Arial" w:cs="Arial"/>
        <w:sz w:val="18"/>
      </w:rPr>
      <w:t xml:space="preserve">Natur- und Vogelschutz, 3315 Bätterkinden     </w:t>
    </w:r>
    <w:r w:rsidR="00DC734E">
      <w:rPr>
        <w:rFonts w:ascii="Arial" w:hAnsi="Arial" w:cs="Arial"/>
        <w:sz w:val="18"/>
      </w:rPr>
      <w:t xml:space="preserve">  </w:t>
    </w:r>
    <w:r w:rsidR="00AF5080">
      <w:rPr>
        <w:rFonts w:ascii="Arial" w:hAnsi="Arial" w:cs="Arial"/>
        <w:sz w:val="18"/>
      </w:rPr>
      <w:t xml:space="preserve">   </w:t>
    </w:r>
    <w:r w:rsidR="00DC734E" w:rsidRPr="00DC734E">
      <w:rPr>
        <w:rFonts w:ascii="Arial" w:hAnsi="Arial" w:cs="Arial"/>
        <w:sz w:val="18"/>
      </w:rPr>
      <w:t>www.nvb.birdlife.ch</w:t>
    </w:r>
    <w:r w:rsidR="00DC734E">
      <w:rPr>
        <w:rFonts w:ascii="Arial" w:hAnsi="Arial" w:cs="Arial"/>
        <w:sz w:val="18"/>
      </w:rPr>
      <w:t xml:space="preserve"> </w:t>
    </w:r>
    <w:r w:rsidR="00AF5080">
      <w:rPr>
        <w:rFonts w:ascii="Arial" w:hAnsi="Arial" w:cs="Arial"/>
        <w:sz w:val="18"/>
      </w:rPr>
      <w:t xml:space="preserve">     </w:t>
    </w:r>
    <w:r w:rsidR="00DC734E">
      <w:rPr>
        <w:rFonts w:ascii="Arial" w:hAnsi="Arial" w:cs="Arial"/>
        <w:sz w:val="18"/>
      </w:rPr>
      <w:t xml:space="preserve"> </w:t>
    </w:r>
    <w:r w:rsidR="00AF5080">
      <w:rPr>
        <w:rFonts w:ascii="Arial" w:hAnsi="Arial" w:cs="Arial"/>
        <w:sz w:val="18"/>
      </w:rPr>
      <w:t xml:space="preserve">   nvb.birdlife@gmail.com</w:t>
    </w:r>
  </w:p>
  <w:p w14:paraId="739154A2" w14:textId="77777777" w:rsidR="003A4AAE" w:rsidRPr="00B2757E" w:rsidRDefault="003A4AAE" w:rsidP="003A4AAE">
    <w:pPr>
      <w:pStyle w:val="Fuzeile"/>
      <w:rPr>
        <w:rFonts w:ascii="Arial" w:hAnsi="Arial" w:cs="Arial"/>
        <w:sz w:val="10"/>
        <w:szCs w:val="10"/>
      </w:rPr>
    </w:pPr>
  </w:p>
  <w:p w14:paraId="2968C24A" w14:textId="77777777" w:rsidR="003A4AAE" w:rsidRPr="003A4AAE" w:rsidRDefault="003A4AAE" w:rsidP="003A4AAE">
    <w:pPr>
      <w:pStyle w:val="Fuzeile"/>
      <w:rPr>
        <w:rFonts w:ascii="Arial" w:hAnsi="Arial" w:cs="Arial"/>
      </w:rPr>
    </w:pPr>
    <w:r w:rsidRPr="003A4AAE">
      <w:rPr>
        <w:rFonts w:ascii="Arial" w:hAnsi="Arial" w:cs="Arial"/>
        <w:sz w:val="18"/>
      </w:rPr>
      <w:t>Sektion des Berner Vogelschutzes BVS und des Schweizer Vogel</w:t>
    </w:r>
    <w:r w:rsidR="00DC734E">
      <w:rPr>
        <w:rFonts w:ascii="Arial" w:hAnsi="Arial" w:cs="Arial"/>
        <w:sz w:val="18"/>
      </w:rPr>
      <w:t>schutzes SVS - BirdLife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F23D" w14:textId="77777777" w:rsidR="00DC0A53" w:rsidRDefault="00DC0A53" w:rsidP="003A4AAE">
      <w:r>
        <w:separator/>
      </w:r>
    </w:p>
  </w:footnote>
  <w:footnote w:type="continuationSeparator" w:id="0">
    <w:p w14:paraId="50015BF1" w14:textId="77777777" w:rsidR="00DC0A53" w:rsidRDefault="00DC0A53" w:rsidP="003A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3B9" w14:textId="77777777" w:rsidR="00B3415B" w:rsidRPr="00B3415B" w:rsidRDefault="000A21DA" w:rsidP="003A4AAE">
    <w:pPr>
      <w:pStyle w:val="yKopfAmt"/>
      <w:spacing w:line="240" w:lineRule="auto"/>
      <w:ind w:left="851"/>
      <w:rPr>
        <w:sz w:val="2"/>
        <w:szCs w:val="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3124EEE" wp14:editId="2E46A774">
          <wp:simplePos x="0" y="0"/>
          <wp:positionH relativeFrom="column">
            <wp:posOffset>-80645</wp:posOffset>
          </wp:positionH>
          <wp:positionV relativeFrom="paragraph">
            <wp:posOffset>38735</wp:posOffset>
          </wp:positionV>
          <wp:extent cx="923925" cy="781685"/>
          <wp:effectExtent l="0" t="0" r="0" b="0"/>
          <wp:wrapTight wrapText="bothSides">
            <wp:wrapPolygon edited="0">
              <wp:start x="0" y="0"/>
              <wp:lineTo x="0" y="21407"/>
              <wp:lineTo x="21377" y="21407"/>
              <wp:lineTo x="21377" y="0"/>
              <wp:lineTo x="0" y="0"/>
            </wp:wrapPolygon>
          </wp:wrapTight>
          <wp:docPr id="11" name="Bild 1" descr="logo-nvb-neu-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b-neu-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70F00" w14:textId="77777777" w:rsidR="003A4AAE" w:rsidRPr="00B3415B" w:rsidRDefault="003A4AAE" w:rsidP="005D4AB5">
    <w:pPr>
      <w:pStyle w:val="yKopfAmt"/>
      <w:spacing w:line="240" w:lineRule="auto"/>
      <w:ind w:left="1418"/>
      <w:rPr>
        <w:rFonts w:ascii="Arial" w:hAnsi="Arial" w:cs="Arial"/>
        <w:sz w:val="28"/>
      </w:rPr>
    </w:pPr>
    <w:r w:rsidRPr="00B3415B">
      <w:rPr>
        <w:rFonts w:ascii="Arial" w:hAnsi="Arial" w:cs="Arial"/>
        <w:sz w:val="28"/>
      </w:rPr>
      <w:t>Natur- und Vogelsc</w:t>
    </w:r>
    <w:r w:rsidR="00B2757E">
      <w:rPr>
        <w:rFonts w:ascii="Arial" w:hAnsi="Arial" w:cs="Arial"/>
        <w:sz w:val="28"/>
      </w:rPr>
      <w:t>hutz</w:t>
    </w:r>
    <w:r w:rsidR="00B2757E">
      <w:rPr>
        <w:rFonts w:ascii="Arial" w:hAnsi="Arial" w:cs="Arial"/>
        <w:sz w:val="28"/>
      </w:rPr>
      <w:br/>
      <w:t>3315 Bätterkinden</w:t>
    </w:r>
    <w:r w:rsidR="00B2757E">
      <w:rPr>
        <w:rFonts w:ascii="Arial" w:hAnsi="Arial" w:cs="Arial"/>
        <w:sz w:val="28"/>
      </w:rPr>
      <w:tab/>
    </w:r>
    <w:r w:rsidR="00B2757E">
      <w:rPr>
        <w:rFonts w:ascii="Arial" w:hAnsi="Arial" w:cs="Arial"/>
        <w:sz w:val="28"/>
      </w:rPr>
      <w:tab/>
    </w:r>
    <w:r w:rsidR="00B2757E">
      <w:rPr>
        <w:rFonts w:ascii="Arial" w:hAnsi="Arial" w:cs="Arial"/>
        <w:sz w:val="28"/>
      </w:rPr>
      <w:tab/>
    </w:r>
    <w:r w:rsidR="00B2757E">
      <w:rPr>
        <w:rFonts w:ascii="Arial" w:hAnsi="Arial" w:cs="Arial"/>
        <w:sz w:val="28"/>
      </w:rPr>
      <w:tab/>
    </w:r>
    <w:r w:rsidRPr="00B3415B">
      <w:rPr>
        <w:rFonts w:ascii="Arial" w:hAnsi="Arial" w:cs="Arial"/>
        <w:sz w:val="28"/>
      </w:rPr>
      <w:t>www.nvb.birdlife.ch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63BD"/>
    <w:multiLevelType w:val="hybridMultilevel"/>
    <w:tmpl w:val="271CE5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D0713"/>
    <w:multiLevelType w:val="hybridMultilevel"/>
    <w:tmpl w:val="17403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F2"/>
    <w:rsid w:val="00026771"/>
    <w:rsid w:val="00032055"/>
    <w:rsid w:val="00037D65"/>
    <w:rsid w:val="00045D30"/>
    <w:rsid w:val="0005299E"/>
    <w:rsid w:val="00072A4D"/>
    <w:rsid w:val="000958F5"/>
    <w:rsid w:val="00095D4A"/>
    <w:rsid w:val="000A21DA"/>
    <w:rsid w:val="000B6FE0"/>
    <w:rsid w:val="001024C0"/>
    <w:rsid w:val="00154DCB"/>
    <w:rsid w:val="00196F36"/>
    <w:rsid w:val="001A1308"/>
    <w:rsid w:val="001B1E7E"/>
    <w:rsid w:val="001B782B"/>
    <w:rsid w:val="001D3EC6"/>
    <w:rsid w:val="001E080F"/>
    <w:rsid w:val="002118BA"/>
    <w:rsid w:val="00214BD9"/>
    <w:rsid w:val="00252370"/>
    <w:rsid w:val="00257DBE"/>
    <w:rsid w:val="0026649C"/>
    <w:rsid w:val="002762CF"/>
    <w:rsid w:val="00286482"/>
    <w:rsid w:val="00293116"/>
    <w:rsid w:val="002A4FD7"/>
    <w:rsid w:val="002A61C2"/>
    <w:rsid w:val="002D18D3"/>
    <w:rsid w:val="002E1E21"/>
    <w:rsid w:val="002F012E"/>
    <w:rsid w:val="00326474"/>
    <w:rsid w:val="003841D3"/>
    <w:rsid w:val="003A4AAE"/>
    <w:rsid w:val="003E493D"/>
    <w:rsid w:val="003F2750"/>
    <w:rsid w:val="003F3AB8"/>
    <w:rsid w:val="00400831"/>
    <w:rsid w:val="00401512"/>
    <w:rsid w:val="00415164"/>
    <w:rsid w:val="004367A9"/>
    <w:rsid w:val="0045109A"/>
    <w:rsid w:val="004615A0"/>
    <w:rsid w:val="00461EBA"/>
    <w:rsid w:val="00465B92"/>
    <w:rsid w:val="004667AD"/>
    <w:rsid w:val="004C221A"/>
    <w:rsid w:val="004C5486"/>
    <w:rsid w:val="005129F9"/>
    <w:rsid w:val="005133F1"/>
    <w:rsid w:val="00536858"/>
    <w:rsid w:val="005577AB"/>
    <w:rsid w:val="00563ACF"/>
    <w:rsid w:val="00573732"/>
    <w:rsid w:val="0058144C"/>
    <w:rsid w:val="005A56DB"/>
    <w:rsid w:val="005C3037"/>
    <w:rsid w:val="005D2465"/>
    <w:rsid w:val="005D4AB5"/>
    <w:rsid w:val="005E1CED"/>
    <w:rsid w:val="00603234"/>
    <w:rsid w:val="00604D22"/>
    <w:rsid w:val="0062653B"/>
    <w:rsid w:val="00640455"/>
    <w:rsid w:val="00682AED"/>
    <w:rsid w:val="0068552C"/>
    <w:rsid w:val="006A35ED"/>
    <w:rsid w:val="006A66F6"/>
    <w:rsid w:val="006C0048"/>
    <w:rsid w:val="006C59B5"/>
    <w:rsid w:val="006D471C"/>
    <w:rsid w:val="006F17EE"/>
    <w:rsid w:val="00707A3D"/>
    <w:rsid w:val="007701FD"/>
    <w:rsid w:val="007A29BD"/>
    <w:rsid w:val="007B6DB9"/>
    <w:rsid w:val="007C366C"/>
    <w:rsid w:val="007D420F"/>
    <w:rsid w:val="007E6DCA"/>
    <w:rsid w:val="007F14B8"/>
    <w:rsid w:val="00820E47"/>
    <w:rsid w:val="00845A63"/>
    <w:rsid w:val="0087206B"/>
    <w:rsid w:val="00885084"/>
    <w:rsid w:val="008A62FE"/>
    <w:rsid w:val="008B41BF"/>
    <w:rsid w:val="008B4C98"/>
    <w:rsid w:val="008E4E30"/>
    <w:rsid w:val="008F4BE3"/>
    <w:rsid w:val="00966BA9"/>
    <w:rsid w:val="00994AF2"/>
    <w:rsid w:val="009A2731"/>
    <w:rsid w:val="009B23C6"/>
    <w:rsid w:val="009B51E7"/>
    <w:rsid w:val="009C5FA0"/>
    <w:rsid w:val="009D67EE"/>
    <w:rsid w:val="00A1353C"/>
    <w:rsid w:val="00A216D7"/>
    <w:rsid w:val="00A21A44"/>
    <w:rsid w:val="00A246A4"/>
    <w:rsid w:val="00A76F0C"/>
    <w:rsid w:val="00A81B77"/>
    <w:rsid w:val="00A83E30"/>
    <w:rsid w:val="00A9546B"/>
    <w:rsid w:val="00AD564B"/>
    <w:rsid w:val="00AF5080"/>
    <w:rsid w:val="00B2757E"/>
    <w:rsid w:val="00B3415B"/>
    <w:rsid w:val="00B53A0A"/>
    <w:rsid w:val="00B53ECB"/>
    <w:rsid w:val="00B645E5"/>
    <w:rsid w:val="00B75505"/>
    <w:rsid w:val="00B7734F"/>
    <w:rsid w:val="00B97401"/>
    <w:rsid w:val="00BA0956"/>
    <w:rsid w:val="00BA47C9"/>
    <w:rsid w:val="00BE00B6"/>
    <w:rsid w:val="00C15E15"/>
    <w:rsid w:val="00C205F5"/>
    <w:rsid w:val="00C3306B"/>
    <w:rsid w:val="00C76FC4"/>
    <w:rsid w:val="00CD21EA"/>
    <w:rsid w:val="00D11D67"/>
    <w:rsid w:val="00D17B37"/>
    <w:rsid w:val="00D3016D"/>
    <w:rsid w:val="00D34DDC"/>
    <w:rsid w:val="00D3512E"/>
    <w:rsid w:val="00D35A35"/>
    <w:rsid w:val="00D419E7"/>
    <w:rsid w:val="00D434CB"/>
    <w:rsid w:val="00D5484A"/>
    <w:rsid w:val="00DB0314"/>
    <w:rsid w:val="00DB3E0E"/>
    <w:rsid w:val="00DC0A53"/>
    <w:rsid w:val="00DC6FE9"/>
    <w:rsid w:val="00DC734E"/>
    <w:rsid w:val="00DE635C"/>
    <w:rsid w:val="00DF74AD"/>
    <w:rsid w:val="00E12B72"/>
    <w:rsid w:val="00E15906"/>
    <w:rsid w:val="00E5717F"/>
    <w:rsid w:val="00E641B3"/>
    <w:rsid w:val="00EB299B"/>
    <w:rsid w:val="00EC17AA"/>
    <w:rsid w:val="00EC3EDF"/>
    <w:rsid w:val="00EC6721"/>
    <w:rsid w:val="00F16CEF"/>
    <w:rsid w:val="00F20EBF"/>
    <w:rsid w:val="00F478A6"/>
    <w:rsid w:val="00F6362C"/>
    <w:rsid w:val="00F708B4"/>
    <w:rsid w:val="00F811E0"/>
    <w:rsid w:val="00F820A0"/>
    <w:rsid w:val="00FF14D1"/>
    <w:rsid w:val="00FF2C88"/>
    <w:rsid w:val="00FF2E2A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9570A6"/>
  <w15:docId w15:val="{C986E99B-0E92-4750-8EFF-20CD073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771"/>
    <w:rPr>
      <w:lang w:eastAsia="de-DE"/>
    </w:rPr>
  </w:style>
  <w:style w:type="paragraph" w:styleId="berschrift1">
    <w:name w:val="heading 1"/>
    <w:basedOn w:val="Standard"/>
    <w:next w:val="Standard"/>
    <w:qFormat/>
    <w:rsid w:val="00026771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26771"/>
    <w:rPr>
      <w:rFonts w:ascii="Arial" w:hAnsi="Arial"/>
      <w:sz w:val="24"/>
    </w:rPr>
  </w:style>
  <w:style w:type="character" w:styleId="Hyperlink">
    <w:name w:val="Hyperlink"/>
    <w:uiPriority w:val="99"/>
    <w:unhideWhenUsed/>
    <w:rsid w:val="0045109A"/>
    <w:rPr>
      <w:color w:val="0000FF"/>
      <w:u w:val="single"/>
    </w:rPr>
  </w:style>
  <w:style w:type="character" w:customStyle="1" w:styleId="searchhit">
    <w:name w:val="search_hit"/>
    <w:basedOn w:val="Absatz-Standardschriftart"/>
    <w:rsid w:val="0045109A"/>
  </w:style>
  <w:style w:type="paragraph" w:styleId="Kopfzeile">
    <w:name w:val="header"/>
    <w:basedOn w:val="Standard"/>
    <w:link w:val="KopfzeileZchn"/>
    <w:uiPriority w:val="99"/>
    <w:unhideWhenUsed/>
    <w:rsid w:val="003A4A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A4AAE"/>
    <w:rPr>
      <w:lang w:eastAsia="de-DE"/>
    </w:rPr>
  </w:style>
  <w:style w:type="paragraph" w:styleId="Fuzeile">
    <w:name w:val="footer"/>
    <w:basedOn w:val="Standard"/>
    <w:link w:val="FuzeileZchn"/>
    <w:unhideWhenUsed/>
    <w:rsid w:val="003A4A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A4AAE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A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4AAE"/>
    <w:rPr>
      <w:rFonts w:ascii="Tahoma" w:hAnsi="Tahoma" w:cs="Tahoma"/>
      <w:sz w:val="16"/>
      <w:szCs w:val="16"/>
      <w:lang w:eastAsia="de-DE"/>
    </w:rPr>
  </w:style>
  <w:style w:type="paragraph" w:customStyle="1" w:styleId="yKopfAmt">
    <w:name w:val="y Kopf Amt"/>
    <w:basedOn w:val="Standard"/>
    <w:rsid w:val="003A4AAE"/>
    <w:pPr>
      <w:widowControl w:val="0"/>
      <w:spacing w:before="340" w:line="-200" w:lineRule="auto"/>
    </w:pPr>
    <w:rPr>
      <w:rFonts w:ascii="Helvetica" w:hAnsi="Helvetica"/>
      <w:b/>
      <w:snapToGrid w:val="0"/>
      <w:sz w:val="18"/>
    </w:rPr>
  </w:style>
  <w:style w:type="table" w:styleId="Tabellenraster">
    <w:name w:val="Table Grid"/>
    <w:basedOn w:val="NormaleTabelle"/>
    <w:uiPriority w:val="59"/>
    <w:rsid w:val="00EC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35A3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52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52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5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52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ba\OneDrive\Dokumente\NVB\Logos-Formulare-Zugang-svs\NVB%20Dokumen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NVB Dokumentvorlage.dotx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Steiner</dc:creator>
  <cp:lastModifiedBy>Stebler René</cp:lastModifiedBy>
  <cp:revision>2</cp:revision>
  <cp:lastPrinted>2013-12-21T20:30:00Z</cp:lastPrinted>
  <dcterms:created xsi:type="dcterms:W3CDTF">2021-04-12T06:58:00Z</dcterms:created>
  <dcterms:modified xsi:type="dcterms:W3CDTF">2021-04-12T06:58:00Z</dcterms:modified>
</cp:coreProperties>
</file>